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351"/>
        <w:gridCol w:w="5892"/>
      </w:tblGrid>
      <w:tr w:rsidR="00564AF9" w:rsidRPr="004F1C0D">
        <w:tc>
          <w:tcPr>
            <w:tcW w:w="3369" w:type="dxa"/>
          </w:tcPr>
          <w:p w:rsidR="00564AF9" w:rsidRPr="004F1C0D" w:rsidRDefault="00564AF9" w:rsidP="00011A53">
            <w:pPr>
              <w:ind w:firstLine="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4F1C0D">
              <w:br w:type="page"/>
            </w: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26" type="#_x0000_t32" style="position:absolute;left:0;text-align:left;margin-left:51.25pt;margin-top:22.8pt;width:55.5pt;height:0;z-index:251658240;visibility:visible;mso-wrap-distance-top:-3e-5mm;mso-wrap-distance-bottom:-3e-5mm"/>
              </w:pict>
            </w:r>
            <w:r w:rsidRPr="004F1C0D">
              <w:rPr>
                <w:b/>
                <w:bCs/>
                <w:sz w:val="26"/>
                <w:szCs w:val="26"/>
                <w:lang w:val="nl-NL"/>
              </w:rPr>
              <w:t>TÊN DOANH NGHIỆP</w:t>
            </w:r>
          </w:p>
          <w:p w:rsidR="00564AF9" w:rsidRPr="004F1C0D" w:rsidRDefault="00564AF9" w:rsidP="00011A53">
            <w:pPr>
              <w:rPr>
                <w:sz w:val="28"/>
                <w:szCs w:val="28"/>
                <w:lang w:val="nl-NL"/>
              </w:rPr>
            </w:pPr>
          </w:p>
          <w:p w:rsidR="00564AF9" w:rsidRPr="004F1C0D" w:rsidRDefault="00564AF9" w:rsidP="00011A53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564AF9" w:rsidRPr="004F1C0D" w:rsidRDefault="00564AF9" w:rsidP="00011A53">
            <w:pPr>
              <w:rPr>
                <w:sz w:val="28"/>
                <w:szCs w:val="28"/>
                <w:lang w:val="nl-NL"/>
              </w:rPr>
            </w:pPr>
            <w:r w:rsidRPr="004F1C0D">
              <w:rPr>
                <w:sz w:val="28"/>
                <w:szCs w:val="28"/>
                <w:lang w:val="nl-NL"/>
              </w:rPr>
              <w:t>Số:       /</w:t>
            </w:r>
          </w:p>
        </w:tc>
        <w:tc>
          <w:tcPr>
            <w:tcW w:w="5919" w:type="dxa"/>
          </w:tcPr>
          <w:p w:rsidR="00564AF9" w:rsidRPr="004F1C0D" w:rsidRDefault="00564AF9" w:rsidP="00011A53">
            <w:pPr>
              <w:ind w:firstLine="0"/>
              <w:jc w:val="center"/>
              <w:rPr>
                <w:b/>
                <w:bCs/>
                <w:lang w:val="nl-NL"/>
              </w:rPr>
            </w:pPr>
            <w:r w:rsidRPr="004F1C0D">
              <w:rPr>
                <w:b/>
                <w:bCs/>
                <w:sz w:val="26"/>
                <w:szCs w:val="26"/>
                <w:lang w:val="nl-NL"/>
              </w:rPr>
              <w:t>CỘNG HOÀ XÃ HỘI CHỦ NGHĨA VIỆT NAM</w:t>
            </w:r>
          </w:p>
          <w:p w:rsidR="00564AF9" w:rsidRPr="004F1C0D" w:rsidRDefault="00564AF9" w:rsidP="00011A53">
            <w:pPr>
              <w:ind w:firstLine="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4F1C0D">
              <w:rPr>
                <w:b/>
                <w:bCs/>
                <w:sz w:val="28"/>
                <w:szCs w:val="28"/>
                <w:lang w:val="nl-NL"/>
              </w:rPr>
              <w:t>Độc lập - Tự do - Hạnh phúc</w:t>
            </w:r>
          </w:p>
          <w:p w:rsidR="00564AF9" w:rsidRPr="004F1C0D" w:rsidRDefault="00564AF9" w:rsidP="00011A53">
            <w:pPr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noProof/>
                <w:lang w:val="vi-VN" w:eastAsia="vi-VN"/>
              </w:rPr>
              <w:pict>
                <v:line id="Straight Connector 11" o:spid="_x0000_s1027" style="position:absolute;left:0;text-align:left;z-index:251657216;visibility:visible;mso-wrap-distance-top:-3e-5mm;mso-wrap-distance-bottom:-3e-5mm" from="53.7pt,4.45pt" to="229.3pt,4.45pt"/>
              </w:pict>
            </w:r>
          </w:p>
          <w:p w:rsidR="00564AF9" w:rsidRPr="004F1C0D" w:rsidRDefault="00564AF9" w:rsidP="00011A53">
            <w:pPr>
              <w:ind w:firstLine="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4F1C0D">
              <w:rPr>
                <w:sz w:val="28"/>
                <w:szCs w:val="28"/>
                <w:lang w:val="nl-NL"/>
              </w:rPr>
              <w:t>........, ngày....tháng.....năm......</w:t>
            </w:r>
          </w:p>
        </w:tc>
      </w:tr>
    </w:tbl>
    <w:p w:rsidR="00564AF9" w:rsidRPr="004F1C0D" w:rsidRDefault="00564AF9" w:rsidP="00F548B2">
      <w:pPr>
        <w:jc w:val="right"/>
        <w:rPr>
          <w:b/>
          <w:bCs/>
          <w:sz w:val="28"/>
          <w:szCs w:val="28"/>
          <w:lang w:val="nl-NL"/>
        </w:rPr>
      </w:pPr>
    </w:p>
    <w:p w:rsidR="00564AF9" w:rsidRPr="004F1C0D" w:rsidRDefault="00564AF9" w:rsidP="00F548B2">
      <w:pPr>
        <w:jc w:val="center"/>
        <w:rPr>
          <w:sz w:val="28"/>
          <w:szCs w:val="28"/>
        </w:rPr>
      </w:pPr>
      <w:r w:rsidRPr="004F1C0D">
        <w:rPr>
          <w:b/>
          <w:bCs/>
          <w:sz w:val="28"/>
          <w:szCs w:val="28"/>
          <w:lang w:val="vi-VN"/>
        </w:rPr>
        <w:t>THÔNG BÁO</w:t>
      </w:r>
    </w:p>
    <w:p w:rsidR="00564AF9" w:rsidRPr="004F1C0D" w:rsidRDefault="00564AF9" w:rsidP="00F548B2">
      <w:pPr>
        <w:ind w:firstLine="0"/>
        <w:jc w:val="center"/>
        <w:rPr>
          <w:b/>
          <w:bCs/>
          <w:sz w:val="28"/>
          <w:szCs w:val="28"/>
        </w:rPr>
      </w:pPr>
      <w:r w:rsidRPr="004F1C0D">
        <w:rPr>
          <w:b/>
          <w:bCs/>
          <w:sz w:val="28"/>
          <w:szCs w:val="28"/>
          <w:lang w:val="vi-VN"/>
        </w:rPr>
        <w:t>CHẤM DỨT HOẠT ĐỘNG KINH DOANH</w:t>
      </w:r>
    </w:p>
    <w:p w:rsidR="00564AF9" w:rsidRPr="004F1C0D" w:rsidRDefault="00564AF9" w:rsidP="00F548B2">
      <w:pPr>
        <w:ind w:firstLine="0"/>
        <w:jc w:val="center"/>
        <w:rPr>
          <w:sz w:val="28"/>
          <w:szCs w:val="28"/>
        </w:rPr>
      </w:pPr>
      <w:r w:rsidRPr="004F1C0D">
        <w:rPr>
          <w:b/>
          <w:bCs/>
          <w:sz w:val="28"/>
          <w:szCs w:val="28"/>
        </w:rPr>
        <w:t>DỊCH VỤ</w:t>
      </w:r>
      <w:r w:rsidRPr="004F1C0D">
        <w:rPr>
          <w:b/>
          <w:bCs/>
          <w:sz w:val="28"/>
          <w:szCs w:val="28"/>
          <w:lang w:val="vi-VN"/>
        </w:rPr>
        <w:t xml:space="preserve"> LỮ HÀNH </w:t>
      </w:r>
      <w:r w:rsidRPr="004F1C0D">
        <w:rPr>
          <w:b/>
          <w:bCs/>
          <w:sz w:val="28"/>
          <w:szCs w:val="28"/>
          <w:lang w:val="nl-NL"/>
        </w:rPr>
        <w:t>NỘI ĐỊA</w:t>
      </w:r>
    </w:p>
    <w:p w:rsidR="00564AF9" w:rsidRPr="004F1C0D" w:rsidRDefault="00564AF9" w:rsidP="00F548B2">
      <w:pPr>
        <w:ind w:left="2160" w:hanging="1440"/>
        <w:rPr>
          <w:sz w:val="28"/>
          <w:szCs w:val="28"/>
          <w:lang w:val="nl-NL"/>
        </w:rPr>
      </w:pPr>
    </w:p>
    <w:p w:rsidR="00564AF9" w:rsidRPr="004F1C0D" w:rsidRDefault="00564AF9" w:rsidP="00F548B2">
      <w:pPr>
        <w:jc w:val="center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 xml:space="preserve">Kính gửi: </w:t>
      </w:r>
      <w:r w:rsidRPr="004F1C0D">
        <w:rPr>
          <w:sz w:val="28"/>
          <w:szCs w:val="28"/>
          <w:lang w:val="sv-SE"/>
        </w:rPr>
        <w:t xml:space="preserve">Sở Du lịch tỉnh Ninh Bình </w:t>
      </w:r>
    </w:p>
    <w:p w:rsidR="00564AF9" w:rsidRPr="004F1C0D" w:rsidRDefault="00564AF9" w:rsidP="00F548B2">
      <w:pPr>
        <w:spacing w:after="40"/>
        <w:ind w:firstLine="567"/>
        <w:rPr>
          <w:sz w:val="28"/>
          <w:szCs w:val="28"/>
        </w:rPr>
      </w:pPr>
      <w:r w:rsidRPr="004F1C0D">
        <w:rPr>
          <w:sz w:val="28"/>
          <w:szCs w:val="28"/>
        </w:rPr>
        <w:t xml:space="preserve">1. </w:t>
      </w:r>
      <w:r w:rsidRPr="004F1C0D">
        <w:rPr>
          <w:sz w:val="28"/>
          <w:szCs w:val="28"/>
          <w:lang w:val="vi-VN"/>
        </w:rPr>
        <w:t>Tên doanh nghiệp (chữ in hoa): .............</w:t>
      </w:r>
      <w:r w:rsidRPr="004F1C0D">
        <w:rPr>
          <w:sz w:val="28"/>
          <w:szCs w:val="28"/>
        </w:rPr>
        <w:t>..........</w:t>
      </w:r>
      <w:r w:rsidRPr="004F1C0D">
        <w:rPr>
          <w:sz w:val="28"/>
          <w:szCs w:val="28"/>
          <w:lang w:val="vi-VN"/>
        </w:rPr>
        <w:t>..........................................</w:t>
      </w:r>
    </w:p>
    <w:p w:rsidR="00564AF9" w:rsidRPr="004F1C0D" w:rsidRDefault="00564AF9" w:rsidP="00F548B2">
      <w:pPr>
        <w:ind w:firstLine="0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564AF9" w:rsidRPr="004F1C0D" w:rsidRDefault="00564AF9" w:rsidP="00F548B2">
      <w:pPr>
        <w:spacing w:after="40"/>
        <w:ind w:firstLine="567"/>
        <w:rPr>
          <w:sz w:val="28"/>
          <w:szCs w:val="28"/>
        </w:rPr>
      </w:pPr>
      <w:r w:rsidRPr="004F1C0D">
        <w:rPr>
          <w:sz w:val="28"/>
          <w:szCs w:val="28"/>
          <w:lang w:val="vi-VN"/>
        </w:rPr>
        <w:t>Tên giao dịch: .................................................................................................</w:t>
      </w:r>
    </w:p>
    <w:p w:rsidR="00564AF9" w:rsidRPr="004F1C0D" w:rsidRDefault="00564AF9" w:rsidP="00F548B2">
      <w:pPr>
        <w:spacing w:after="40"/>
        <w:ind w:firstLine="567"/>
        <w:rPr>
          <w:sz w:val="28"/>
          <w:szCs w:val="28"/>
        </w:rPr>
      </w:pPr>
      <w:r w:rsidRPr="004F1C0D">
        <w:rPr>
          <w:sz w:val="28"/>
          <w:szCs w:val="28"/>
          <w:lang w:val="vi-VN"/>
        </w:rPr>
        <w:t>Tên viết tắt: .....................................................................................................</w:t>
      </w:r>
    </w:p>
    <w:p w:rsidR="00564AF9" w:rsidRPr="004F1C0D" w:rsidRDefault="00564AF9" w:rsidP="00F548B2">
      <w:pPr>
        <w:spacing w:after="40"/>
        <w:ind w:firstLine="567"/>
        <w:rPr>
          <w:sz w:val="28"/>
          <w:szCs w:val="28"/>
        </w:rPr>
      </w:pPr>
      <w:r w:rsidRPr="004F1C0D">
        <w:rPr>
          <w:sz w:val="28"/>
          <w:szCs w:val="28"/>
        </w:rPr>
        <w:t xml:space="preserve">2. </w:t>
      </w:r>
      <w:r w:rsidRPr="004F1C0D">
        <w:rPr>
          <w:sz w:val="28"/>
          <w:szCs w:val="28"/>
          <w:lang w:val="vi-VN"/>
        </w:rPr>
        <w:t xml:space="preserve">Địa chỉ trụ sở chính: </w:t>
      </w:r>
      <w:r w:rsidRPr="004F1C0D">
        <w:rPr>
          <w:sz w:val="28"/>
          <w:szCs w:val="28"/>
        </w:rPr>
        <w:t>..................................................................................</w:t>
      </w:r>
    </w:p>
    <w:p w:rsidR="00564AF9" w:rsidRPr="004F1C0D" w:rsidRDefault="00564AF9" w:rsidP="00F548B2">
      <w:pPr>
        <w:ind w:firstLine="0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564AF9" w:rsidRPr="004F1C0D" w:rsidRDefault="00564AF9" w:rsidP="00F548B2">
      <w:pPr>
        <w:spacing w:after="40"/>
        <w:ind w:firstLine="567"/>
        <w:rPr>
          <w:sz w:val="28"/>
          <w:szCs w:val="28"/>
        </w:rPr>
      </w:pPr>
      <w:r w:rsidRPr="004F1C0D">
        <w:rPr>
          <w:sz w:val="28"/>
          <w:szCs w:val="28"/>
          <w:lang w:val="vi-VN"/>
        </w:rPr>
        <w:t>Điện thoại:</w:t>
      </w:r>
      <w:r w:rsidRPr="004F1C0D">
        <w:rPr>
          <w:sz w:val="28"/>
          <w:szCs w:val="28"/>
        </w:rPr>
        <w:t xml:space="preserve"> …………………… </w:t>
      </w:r>
      <w:r w:rsidRPr="004F1C0D">
        <w:rPr>
          <w:sz w:val="28"/>
          <w:szCs w:val="28"/>
          <w:lang w:val="vi-VN"/>
        </w:rPr>
        <w:t xml:space="preserve">Fax: ........................................................ </w:t>
      </w:r>
    </w:p>
    <w:p w:rsidR="00564AF9" w:rsidRPr="004F1C0D" w:rsidRDefault="00564AF9" w:rsidP="00F548B2">
      <w:pPr>
        <w:spacing w:after="40"/>
        <w:ind w:firstLine="567"/>
        <w:rPr>
          <w:sz w:val="28"/>
          <w:szCs w:val="28"/>
        </w:rPr>
      </w:pPr>
      <w:r w:rsidRPr="004F1C0D">
        <w:rPr>
          <w:sz w:val="28"/>
          <w:szCs w:val="28"/>
        </w:rPr>
        <w:t xml:space="preserve">3. </w:t>
      </w:r>
      <w:r w:rsidRPr="004F1C0D">
        <w:rPr>
          <w:sz w:val="28"/>
          <w:szCs w:val="28"/>
          <w:lang w:val="vi-VN"/>
        </w:rPr>
        <w:t>Họ tên người đại diện theo pháp luật của doanh nghiệp:</w:t>
      </w:r>
      <w:r w:rsidRPr="004F1C0D">
        <w:rPr>
          <w:sz w:val="28"/>
          <w:szCs w:val="28"/>
        </w:rPr>
        <w:t xml:space="preserve"> ……………..</w:t>
      </w:r>
    </w:p>
    <w:p w:rsidR="00564AF9" w:rsidRPr="004F1C0D" w:rsidRDefault="00564AF9" w:rsidP="00F548B2">
      <w:pPr>
        <w:spacing w:after="40"/>
        <w:ind w:firstLine="567"/>
        <w:rPr>
          <w:sz w:val="28"/>
          <w:szCs w:val="28"/>
        </w:rPr>
      </w:pPr>
      <w:r w:rsidRPr="004F1C0D">
        <w:rPr>
          <w:sz w:val="28"/>
          <w:szCs w:val="28"/>
          <w:lang w:val="vi-VN"/>
        </w:rPr>
        <w:t>Giới tính: ....</w:t>
      </w:r>
      <w:r w:rsidRPr="004F1C0D">
        <w:rPr>
          <w:sz w:val="28"/>
          <w:szCs w:val="28"/>
        </w:rPr>
        <w:t xml:space="preserve">.... </w:t>
      </w:r>
      <w:r w:rsidRPr="004F1C0D">
        <w:rPr>
          <w:sz w:val="28"/>
          <w:szCs w:val="28"/>
          <w:lang w:val="vi-VN"/>
        </w:rPr>
        <w:t>Chức danh: .......................................................................</w:t>
      </w:r>
      <w:r w:rsidRPr="004F1C0D">
        <w:rPr>
          <w:sz w:val="28"/>
          <w:szCs w:val="28"/>
        </w:rPr>
        <w:t>.....</w:t>
      </w:r>
    </w:p>
    <w:p w:rsidR="00564AF9" w:rsidRPr="004F1C0D" w:rsidRDefault="00564AF9" w:rsidP="00F548B2">
      <w:pPr>
        <w:spacing w:after="40"/>
        <w:ind w:firstLine="567"/>
        <w:rPr>
          <w:sz w:val="28"/>
          <w:szCs w:val="28"/>
        </w:rPr>
      </w:pPr>
      <w:r w:rsidRPr="004F1C0D">
        <w:rPr>
          <w:sz w:val="28"/>
          <w:szCs w:val="28"/>
        </w:rPr>
        <w:t xml:space="preserve">4. </w:t>
      </w:r>
      <w:r w:rsidRPr="004F1C0D">
        <w:rPr>
          <w:sz w:val="28"/>
          <w:szCs w:val="28"/>
          <w:lang w:val="vi-VN"/>
        </w:rPr>
        <w:t xml:space="preserve">Giấy phép kinh doanh dịch vụ lữ hành </w:t>
      </w:r>
      <w:r w:rsidRPr="004F1C0D">
        <w:rPr>
          <w:sz w:val="28"/>
          <w:szCs w:val="28"/>
        </w:rPr>
        <w:t xml:space="preserve">nội địa </w:t>
      </w:r>
      <w:r w:rsidRPr="004F1C0D">
        <w:rPr>
          <w:sz w:val="28"/>
          <w:szCs w:val="28"/>
          <w:lang w:val="vi-VN"/>
        </w:rPr>
        <w:t>số</w:t>
      </w:r>
      <w:r w:rsidRPr="004F1C0D">
        <w:rPr>
          <w:sz w:val="28"/>
          <w:szCs w:val="28"/>
        </w:rPr>
        <w:t xml:space="preserve"> ……………….. </w:t>
      </w:r>
      <w:r w:rsidRPr="004F1C0D">
        <w:rPr>
          <w:sz w:val="28"/>
          <w:szCs w:val="28"/>
          <w:lang w:val="vi-VN"/>
        </w:rPr>
        <w:t>do</w:t>
      </w:r>
      <w:r w:rsidRPr="004F1C0D">
        <w:rPr>
          <w:sz w:val="28"/>
          <w:szCs w:val="28"/>
          <w:lang w:val="sv-SE"/>
        </w:rPr>
        <w:t>Sở Du lịch tỉnh Ninh Bình</w:t>
      </w:r>
      <w:r w:rsidRPr="004F1C0D">
        <w:rPr>
          <w:sz w:val="28"/>
          <w:szCs w:val="28"/>
          <w:lang w:val="vi-VN"/>
        </w:rPr>
        <w:t>cấp ngày</w:t>
      </w:r>
      <w:r w:rsidRPr="004F1C0D">
        <w:rPr>
          <w:sz w:val="28"/>
          <w:szCs w:val="28"/>
        </w:rPr>
        <w:t xml:space="preserve"> … </w:t>
      </w:r>
      <w:r w:rsidRPr="004F1C0D">
        <w:rPr>
          <w:sz w:val="28"/>
          <w:szCs w:val="28"/>
          <w:lang w:val="vi-VN"/>
        </w:rPr>
        <w:t>tháng</w:t>
      </w:r>
      <w:r w:rsidRPr="004F1C0D">
        <w:rPr>
          <w:sz w:val="28"/>
          <w:szCs w:val="28"/>
        </w:rPr>
        <w:t xml:space="preserve"> … </w:t>
      </w:r>
      <w:r w:rsidRPr="004F1C0D">
        <w:rPr>
          <w:sz w:val="28"/>
          <w:szCs w:val="28"/>
          <w:lang w:val="vi-VN"/>
        </w:rPr>
        <w:t>năm</w:t>
      </w:r>
      <w:r w:rsidRPr="004F1C0D">
        <w:rPr>
          <w:sz w:val="28"/>
          <w:szCs w:val="28"/>
        </w:rPr>
        <w:t xml:space="preserve"> ….…</w:t>
      </w:r>
    </w:p>
    <w:p w:rsidR="00564AF9" w:rsidRPr="004F1C0D" w:rsidRDefault="00564AF9" w:rsidP="00F548B2">
      <w:pPr>
        <w:spacing w:after="40"/>
        <w:ind w:firstLine="567"/>
        <w:rPr>
          <w:sz w:val="28"/>
          <w:szCs w:val="28"/>
        </w:rPr>
      </w:pPr>
      <w:r w:rsidRPr="004F1C0D">
        <w:rPr>
          <w:sz w:val="28"/>
          <w:szCs w:val="28"/>
        </w:rPr>
        <w:t xml:space="preserve">5. </w:t>
      </w:r>
      <w:r w:rsidRPr="004F1C0D">
        <w:rPr>
          <w:sz w:val="28"/>
          <w:szCs w:val="28"/>
          <w:lang w:val="vi-VN"/>
        </w:rPr>
        <w:t>Lý do chấm dứt hoạt động kinh doanh dịch vụ lữ hành:</w:t>
      </w:r>
      <w:r w:rsidRPr="004F1C0D">
        <w:rPr>
          <w:sz w:val="28"/>
          <w:szCs w:val="28"/>
        </w:rPr>
        <w:t>…………………</w:t>
      </w:r>
    </w:p>
    <w:p w:rsidR="00564AF9" w:rsidRPr="004F1C0D" w:rsidRDefault="00564AF9" w:rsidP="00F548B2">
      <w:pPr>
        <w:spacing w:after="40"/>
        <w:ind w:firstLine="0"/>
        <w:rPr>
          <w:sz w:val="28"/>
          <w:szCs w:val="28"/>
        </w:rPr>
      </w:pPr>
      <w:r w:rsidRPr="004F1C0D">
        <w:rPr>
          <w:sz w:val="28"/>
          <w:szCs w:val="28"/>
          <w:lang w:val="vi-VN"/>
        </w:rPr>
        <w:t>..................................................</w:t>
      </w:r>
      <w:r w:rsidRPr="004F1C0D">
        <w:rPr>
          <w:sz w:val="28"/>
          <w:szCs w:val="28"/>
        </w:rPr>
        <w:t>..............................................................................</w:t>
      </w:r>
    </w:p>
    <w:p w:rsidR="00564AF9" w:rsidRPr="004F1C0D" w:rsidRDefault="00564AF9" w:rsidP="00F548B2">
      <w:pPr>
        <w:spacing w:after="40"/>
        <w:ind w:firstLine="567"/>
        <w:rPr>
          <w:sz w:val="28"/>
          <w:szCs w:val="28"/>
        </w:rPr>
      </w:pPr>
      <w:r w:rsidRPr="004F1C0D">
        <w:rPr>
          <w:sz w:val="28"/>
          <w:szCs w:val="28"/>
        </w:rPr>
        <w:t xml:space="preserve">6. Doanh nghiệp cam kết đã hoàn thành mọi nghĩa vụ đối với khách du lịch, các cơ sở cung cấp dịch vụ du lịch và xin </w:t>
      </w:r>
      <w:r w:rsidRPr="004F1C0D">
        <w:rPr>
          <w:sz w:val="28"/>
          <w:szCs w:val="28"/>
          <w:lang w:val="vi-VN"/>
        </w:rPr>
        <w:t>chịu trách nhiệm về tính chính xác, trung thực của nội dung Thông báo này</w:t>
      </w:r>
      <w:r w:rsidRPr="004F1C0D">
        <w:rPr>
          <w:sz w:val="28"/>
          <w:szCs w:val="28"/>
        </w:rPr>
        <w:t>.</w:t>
      </w:r>
    </w:p>
    <w:p w:rsidR="00564AF9" w:rsidRPr="004F1C0D" w:rsidRDefault="00564AF9" w:rsidP="00F548B2">
      <w:pPr>
        <w:spacing w:before="120" w:after="120"/>
        <w:ind w:firstLine="567"/>
        <w:rPr>
          <w:sz w:val="28"/>
          <w:szCs w:val="28"/>
        </w:rPr>
      </w:pPr>
      <w:r w:rsidRPr="004F1C0D">
        <w:rPr>
          <w:sz w:val="28"/>
          <w:szCs w:val="28"/>
          <w:lang w:val="vi-VN"/>
        </w:rPr>
        <w:t xml:space="preserve">Căn cứ vào các quy định hiện </w:t>
      </w:r>
      <w:r w:rsidRPr="004F1C0D">
        <w:rPr>
          <w:sz w:val="28"/>
          <w:szCs w:val="28"/>
        </w:rPr>
        <w:t>h</w:t>
      </w:r>
      <w:r w:rsidRPr="004F1C0D">
        <w:rPr>
          <w:sz w:val="28"/>
          <w:szCs w:val="28"/>
          <w:lang w:val="vi-VN"/>
        </w:rPr>
        <w:t xml:space="preserve">ành, kính đề nghị </w:t>
      </w:r>
      <w:r w:rsidRPr="004F1C0D">
        <w:rPr>
          <w:sz w:val="28"/>
          <w:szCs w:val="28"/>
          <w:lang w:val="sv-SE"/>
        </w:rPr>
        <w:t>Sở Du lịch tỉnh Ninh Bình</w:t>
      </w:r>
      <w:r w:rsidRPr="004F1C0D">
        <w:rPr>
          <w:sz w:val="28"/>
          <w:szCs w:val="28"/>
          <w:lang w:val="vi-VN"/>
        </w:rPr>
        <w:t xml:space="preserve"> ban hành </w:t>
      </w:r>
      <w:r w:rsidRPr="004F1C0D">
        <w:rPr>
          <w:sz w:val="28"/>
          <w:szCs w:val="28"/>
        </w:rPr>
        <w:t>Q</w:t>
      </w:r>
      <w:r w:rsidRPr="004F1C0D">
        <w:rPr>
          <w:sz w:val="28"/>
          <w:szCs w:val="28"/>
          <w:lang w:val="vi-VN"/>
        </w:rPr>
        <w:t xml:space="preserve">uyết định thu hồi giấy phép kinh doanh dịch vụ lữ hành </w:t>
      </w:r>
      <w:r w:rsidRPr="004F1C0D">
        <w:rPr>
          <w:sz w:val="28"/>
          <w:szCs w:val="28"/>
        </w:rPr>
        <w:t xml:space="preserve">và có công văn gửi Ngân hàng </w:t>
      </w:r>
      <w:r w:rsidRPr="004F1C0D">
        <w:rPr>
          <w:sz w:val="28"/>
          <w:szCs w:val="28"/>
          <w:lang w:val="vi-VN"/>
        </w:rPr>
        <w:t>…(</w:t>
      </w:r>
      <w:r w:rsidRPr="004F1C0D">
        <w:rPr>
          <w:sz w:val="28"/>
          <w:szCs w:val="28"/>
        </w:rPr>
        <w:t>*</w:t>
      </w:r>
      <w:r w:rsidRPr="004F1C0D">
        <w:rPr>
          <w:sz w:val="28"/>
          <w:szCs w:val="28"/>
          <w:lang w:val="vi-VN"/>
        </w:rPr>
        <w:t>)….</w:t>
      </w:r>
      <w:r w:rsidRPr="004F1C0D">
        <w:rPr>
          <w:sz w:val="28"/>
          <w:szCs w:val="28"/>
        </w:rPr>
        <w:t>để doanh nghiệp được giải tỏa tiền ký quỹ./</w:t>
      </w:r>
    </w:p>
    <w:tbl>
      <w:tblPr>
        <w:tblW w:w="0" w:type="auto"/>
        <w:tblInd w:w="-106" w:type="dxa"/>
        <w:tblLook w:val="00A0"/>
      </w:tblPr>
      <w:tblGrid>
        <w:gridCol w:w="3913"/>
        <w:gridCol w:w="5330"/>
      </w:tblGrid>
      <w:tr w:rsidR="00564AF9" w:rsidRPr="004F1C0D">
        <w:tc>
          <w:tcPr>
            <w:tcW w:w="3936" w:type="dxa"/>
          </w:tcPr>
          <w:p w:rsidR="00564AF9" w:rsidRPr="004F1C0D" w:rsidRDefault="00564AF9" w:rsidP="00011A5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5352" w:type="dxa"/>
          </w:tcPr>
          <w:p w:rsidR="00564AF9" w:rsidRPr="004F1C0D" w:rsidRDefault="00564AF9" w:rsidP="00011A53">
            <w:pPr>
              <w:jc w:val="center"/>
              <w:rPr>
                <w:b/>
                <w:bCs/>
                <w:lang w:val="nl-NL"/>
              </w:rPr>
            </w:pPr>
            <w:r w:rsidRPr="004F1C0D">
              <w:rPr>
                <w:b/>
                <w:bCs/>
                <w:sz w:val="26"/>
                <w:szCs w:val="26"/>
                <w:lang w:val="nl-NL"/>
              </w:rPr>
              <w:t>NGƯỜI ĐẠI DIỆN THEO PHÁP LUẬT CỦA DOANH NGHIỆP</w:t>
            </w:r>
          </w:p>
          <w:p w:rsidR="00564AF9" w:rsidRPr="004F1C0D" w:rsidRDefault="00564AF9" w:rsidP="00011A53">
            <w:pPr>
              <w:jc w:val="center"/>
              <w:rPr>
                <w:sz w:val="28"/>
                <w:szCs w:val="28"/>
                <w:lang w:val="nl-NL"/>
              </w:rPr>
            </w:pPr>
            <w:r w:rsidRPr="004F1C0D">
              <w:rPr>
                <w:lang w:val="nl-NL"/>
              </w:rPr>
              <w:t>(</w:t>
            </w:r>
            <w:r w:rsidRPr="004F1C0D">
              <w:rPr>
                <w:sz w:val="28"/>
                <w:szCs w:val="28"/>
                <w:lang w:val="nl-NL" w:eastAsia="vi-VN"/>
              </w:rPr>
              <w:t>Ký, ghi rõ họ tên và đóng dấu</w:t>
            </w:r>
            <w:r w:rsidRPr="004F1C0D">
              <w:rPr>
                <w:lang w:val="nl-NL"/>
              </w:rPr>
              <w:t>)</w:t>
            </w:r>
          </w:p>
        </w:tc>
      </w:tr>
    </w:tbl>
    <w:p w:rsidR="00564AF9" w:rsidRPr="004F1C0D" w:rsidRDefault="00564AF9" w:rsidP="00F548B2">
      <w:pPr>
        <w:spacing w:before="120" w:after="120"/>
        <w:rPr>
          <w:sz w:val="28"/>
          <w:szCs w:val="28"/>
        </w:rPr>
      </w:pPr>
    </w:p>
    <w:p w:rsidR="00564AF9" w:rsidRPr="004F1C0D" w:rsidRDefault="00564AF9" w:rsidP="00F548B2">
      <w:pPr>
        <w:ind w:firstLine="567"/>
        <w:rPr>
          <w:lang w:val="nl-NL"/>
        </w:rPr>
      </w:pPr>
      <w:r w:rsidRPr="004F1C0D">
        <w:rPr>
          <w:b/>
          <w:bCs/>
          <w:lang w:val="nl-NL"/>
        </w:rPr>
        <w:t>Hướng dẫn ghi</w:t>
      </w:r>
      <w:r w:rsidRPr="004F1C0D">
        <w:rPr>
          <w:lang w:val="nl-NL"/>
        </w:rPr>
        <w:t>:</w:t>
      </w:r>
    </w:p>
    <w:p w:rsidR="00564AF9" w:rsidRPr="004F1C0D" w:rsidRDefault="00564AF9" w:rsidP="00F548B2">
      <w:pPr>
        <w:ind w:firstLine="567"/>
      </w:pPr>
      <w:r w:rsidRPr="004F1C0D">
        <w:t xml:space="preserve"> (*) Tên ngân hàng nơi doanh nghiệp đóng tiền ký quỹ.</w:t>
      </w:r>
    </w:p>
    <w:p w:rsidR="00564AF9" w:rsidRDefault="00564AF9" w:rsidP="00F548B2">
      <w:r w:rsidRPr="004F1C0D">
        <w:br w:type="page"/>
      </w:r>
      <w:bookmarkStart w:id="0" w:name="_GoBack"/>
      <w:bookmarkEnd w:id="0"/>
    </w:p>
    <w:sectPr w:rsidR="00564AF9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3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8B2"/>
    <w:rsid w:val="00011A53"/>
    <w:rsid w:val="003755B3"/>
    <w:rsid w:val="004F1C0D"/>
    <w:rsid w:val="00564AF9"/>
    <w:rsid w:val="00694D08"/>
    <w:rsid w:val="00722B92"/>
    <w:rsid w:val="00A83C30"/>
    <w:rsid w:val="00AB74A0"/>
    <w:rsid w:val="00DA2607"/>
    <w:rsid w:val="00F5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2"/>
    <w:pPr>
      <w:spacing w:before="60" w:after="60" w:line="300" w:lineRule="atLeast"/>
      <w:ind w:firstLine="720"/>
      <w:jc w:val="both"/>
    </w:pPr>
    <w:rPr>
      <w:rFonts w:eastAsia="SimSu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307</Words>
  <Characters>1754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DOANH NGHIỆP</dc:title>
  <dc:subject/>
  <dc:creator>Admin</dc:creator>
  <cp:keywords/>
  <dc:description/>
  <cp:lastModifiedBy>Administrator</cp:lastModifiedBy>
  <cp:revision>2</cp:revision>
  <dcterms:created xsi:type="dcterms:W3CDTF">2021-08-12T09:24:00Z</dcterms:created>
  <dcterms:modified xsi:type="dcterms:W3CDTF">2021-08-12T09:24:00Z</dcterms:modified>
</cp:coreProperties>
</file>