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55" w:rsidRPr="004F1C0D" w:rsidRDefault="00327655" w:rsidP="007672F0">
      <w:pPr>
        <w:spacing w:before="0" w:after="0" w:line="240" w:lineRule="auto"/>
        <w:ind w:firstLine="567"/>
        <w:jc w:val="center"/>
        <w:rPr>
          <w:b/>
          <w:bCs/>
          <w:sz w:val="26"/>
          <w:szCs w:val="26"/>
        </w:rPr>
      </w:pPr>
      <w:r w:rsidRPr="004F1C0D">
        <w:rPr>
          <w:b/>
          <w:bCs/>
          <w:sz w:val="26"/>
          <w:szCs w:val="26"/>
          <w:lang w:val="vi-VN"/>
        </w:rPr>
        <w:t>CỘNG HOÀ X</w:t>
      </w:r>
      <w:bookmarkStart w:id="0" w:name="_GoBack"/>
      <w:bookmarkEnd w:id="0"/>
      <w:r w:rsidRPr="004F1C0D">
        <w:rPr>
          <w:b/>
          <w:bCs/>
          <w:sz w:val="26"/>
          <w:szCs w:val="26"/>
          <w:lang w:val="vi-VN"/>
        </w:rPr>
        <w:t>Ã HỘI CHỦ NGHĨA VIỆT NAM</w:t>
      </w:r>
    </w:p>
    <w:p w:rsidR="00327655" w:rsidRPr="004F1C0D" w:rsidRDefault="00327655" w:rsidP="007672F0">
      <w:pPr>
        <w:spacing w:before="0" w:after="0" w:line="240" w:lineRule="auto"/>
        <w:ind w:firstLine="0"/>
        <w:jc w:val="center"/>
        <w:rPr>
          <w:lang w:val="vi-VN"/>
        </w:rPr>
      </w:pPr>
      <w:r w:rsidRPr="004F1C0D">
        <w:rPr>
          <w:b/>
          <w:bCs/>
          <w:sz w:val="28"/>
          <w:szCs w:val="28"/>
          <w:lang w:val="vi-VN"/>
        </w:rPr>
        <w:t>Độc lập - Tự do - Hạnh phúc</w:t>
      </w:r>
      <w:r w:rsidRPr="004F1C0D">
        <w:rPr>
          <w:b/>
          <w:bCs/>
          <w:lang w:val="vi-VN"/>
        </w:rPr>
        <w:br/>
        <w:t>__________________________</w:t>
      </w:r>
    </w:p>
    <w:p w:rsidR="00327655" w:rsidRPr="004F1C0D" w:rsidRDefault="00327655" w:rsidP="007672F0">
      <w:pPr>
        <w:spacing w:before="0" w:after="0" w:line="240" w:lineRule="auto"/>
        <w:ind w:firstLine="0"/>
        <w:jc w:val="right"/>
        <w:rPr>
          <w:sz w:val="28"/>
          <w:szCs w:val="28"/>
          <w:lang w:val="vi-VN"/>
        </w:rPr>
      </w:pPr>
      <w:r w:rsidRPr="004F1C0D">
        <w:rPr>
          <w:sz w:val="28"/>
          <w:szCs w:val="28"/>
          <w:lang w:val="vi-VN"/>
        </w:rPr>
        <w:t>Địa điểm, ngày.... tháng... năm....</w:t>
      </w:r>
    </w:p>
    <w:p w:rsidR="00327655" w:rsidRPr="004F1C0D" w:rsidRDefault="00327655" w:rsidP="007672F0">
      <w:pPr>
        <w:jc w:val="center"/>
        <w:rPr>
          <w:b/>
          <w:bCs/>
          <w:lang w:val="vi-VN"/>
        </w:rPr>
      </w:pPr>
    </w:p>
    <w:p w:rsidR="00327655" w:rsidRPr="004F1C0D" w:rsidRDefault="00327655" w:rsidP="007672F0">
      <w:pPr>
        <w:ind w:firstLine="0"/>
        <w:jc w:val="center"/>
        <w:rPr>
          <w:b/>
          <w:bCs/>
          <w:sz w:val="26"/>
          <w:szCs w:val="26"/>
          <w:lang w:val="vi-VN"/>
        </w:rPr>
      </w:pPr>
      <w:r w:rsidRPr="004F1C0D">
        <w:rPr>
          <w:b/>
          <w:bCs/>
          <w:sz w:val="26"/>
          <w:szCs w:val="26"/>
          <w:lang w:val="vi-VN"/>
        </w:rPr>
        <w:t xml:space="preserve">THÔNG BÁO CHẤM DỨT HOẠT ĐỘNG </w:t>
      </w:r>
      <w:r w:rsidRPr="004F1C0D">
        <w:rPr>
          <w:b/>
          <w:bCs/>
          <w:sz w:val="26"/>
          <w:szCs w:val="26"/>
          <w:lang w:val="vi-VN"/>
        </w:rPr>
        <w:br/>
        <w:t>CỦA VĂN PHÒNG ĐẠI DIỆN ……………..TẠI VIỆT NAM</w:t>
      </w:r>
    </w:p>
    <w:p w:rsidR="00327655" w:rsidRPr="004F1C0D" w:rsidRDefault="00327655" w:rsidP="007672F0">
      <w:pPr>
        <w:jc w:val="center"/>
        <w:rPr>
          <w:lang w:val="vi-VN"/>
        </w:rPr>
      </w:pPr>
    </w:p>
    <w:p w:rsidR="00327655" w:rsidRPr="004F1C0D" w:rsidRDefault="00327655" w:rsidP="007672F0">
      <w:pPr>
        <w:spacing w:line="240" w:lineRule="auto"/>
        <w:ind w:firstLine="567"/>
        <w:jc w:val="center"/>
        <w:rPr>
          <w:sz w:val="28"/>
          <w:szCs w:val="28"/>
        </w:rPr>
      </w:pPr>
      <w:r w:rsidRPr="004F1C0D">
        <w:rPr>
          <w:sz w:val="28"/>
          <w:szCs w:val="28"/>
          <w:lang w:val="vi-VN"/>
        </w:rPr>
        <w:t>Kính gửi:</w:t>
      </w:r>
      <w:r w:rsidRPr="004F1C0D">
        <w:rPr>
          <w:sz w:val="28"/>
          <w:szCs w:val="28"/>
        </w:rPr>
        <w:t xml:space="preserve"> Sở Du lịch tỉnh Ninh Bình </w:t>
      </w:r>
    </w:p>
    <w:p w:rsidR="00327655" w:rsidRPr="004F1C0D" w:rsidRDefault="00327655" w:rsidP="007672F0">
      <w:pPr>
        <w:spacing w:line="240" w:lineRule="auto"/>
        <w:ind w:firstLine="567"/>
        <w:rPr>
          <w:sz w:val="28"/>
          <w:szCs w:val="28"/>
          <w:lang w:val="vi-VN"/>
        </w:rPr>
      </w:pPr>
    </w:p>
    <w:p w:rsidR="00327655" w:rsidRPr="004F1C0D" w:rsidRDefault="00327655" w:rsidP="007672F0">
      <w:pPr>
        <w:spacing w:line="240" w:lineRule="auto"/>
        <w:ind w:firstLine="567"/>
        <w:rPr>
          <w:sz w:val="28"/>
          <w:szCs w:val="28"/>
        </w:rPr>
      </w:pPr>
      <w:r w:rsidRPr="004F1C0D">
        <w:rPr>
          <w:sz w:val="28"/>
          <w:szCs w:val="28"/>
          <w:lang w:val="vi-VN"/>
        </w:rPr>
        <w:t xml:space="preserve">Tên </w:t>
      </w:r>
      <w:r w:rsidRPr="004F1C0D">
        <w:rPr>
          <w:sz w:val="28"/>
          <w:szCs w:val="28"/>
          <w:lang w:val="fr-FR"/>
        </w:rPr>
        <w:t>doanh nghiệp kinh doanh dịch vụ lữ hành nước ngoài</w:t>
      </w:r>
      <w:r w:rsidRPr="004F1C0D">
        <w:rPr>
          <w:sz w:val="28"/>
          <w:szCs w:val="28"/>
          <w:lang w:val="vi-VN"/>
        </w:rPr>
        <w:t xml:space="preserve">: (ghi bằng chữ in hoa tên </w:t>
      </w:r>
      <w:r w:rsidRPr="004F1C0D">
        <w:rPr>
          <w:sz w:val="28"/>
          <w:szCs w:val="28"/>
        </w:rPr>
        <w:t>doanh nghiệp</w:t>
      </w:r>
      <w:r w:rsidRPr="004F1C0D">
        <w:rPr>
          <w:sz w:val="28"/>
          <w:szCs w:val="28"/>
          <w:lang w:val="vi-VN"/>
        </w:rPr>
        <w:t xml:space="preserve"> bằng tiếng Anh) …………</w:t>
      </w:r>
      <w:r w:rsidRPr="004F1C0D">
        <w:rPr>
          <w:sz w:val="28"/>
          <w:szCs w:val="28"/>
        </w:rPr>
        <w:t>…...</w:t>
      </w:r>
      <w:r w:rsidRPr="004F1C0D">
        <w:rPr>
          <w:sz w:val="28"/>
          <w:szCs w:val="28"/>
          <w:lang w:val="vi-VN"/>
        </w:rPr>
        <w:t>…………</w:t>
      </w:r>
      <w:r w:rsidRPr="004F1C0D">
        <w:rPr>
          <w:sz w:val="28"/>
          <w:szCs w:val="28"/>
        </w:rPr>
        <w:t>…………………</w:t>
      </w:r>
    </w:p>
    <w:p w:rsidR="00327655" w:rsidRPr="004F1C0D" w:rsidRDefault="00327655" w:rsidP="007672F0">
      <w:pPr>
        <w:spacing w:line="240" w:lineRule="auto"/>
        <w:ind w:firstLine="567"/>
        <w:rPr>
          <w:sz w:val="28"/>
          <w:szCs w:val="28"/>
        </w:rPr>
      </w:pPr>
      <w:r w:rsidRPr="004F1C0D">
        <w:rPr>
          <w:sz w:val="28"/>
          <w:szCs w:val="28"/>
          <w:lang w:val="vi-VN"/>
        </w:rPr>
        <w:t>Tên Văn phòng đại diện tại Việt Nam: (ghi bằng chữ in hoa tên Văn phòng đại diện/Chi nhánh trong Giấy phép thành lập): ……</w:t>
      </w:r>
      <w:r w:rsidRPr="004F1C0D">
        <w:rPr>
          <w:sz w:val="28"/>
          <w:szCs w:val="28"/>
        </w:rPr>
        <w:t>……………</w:t>
      </w:r>
      <w:r w:rsidRPr="004F1C0D">
        <w:rPr>
          <w:sz w:val="28"/>
          <w:szCs w:val="28"/>
          <w:lang w:val="vi-VN"/>
        </w:rPr>
        <w:t>………………</w:t>
      </w:r>
    </w:p>
    <w:p w:rsidR="00327655" w:rsidRPr="004F1C0D" w:rsidRDefault="00327655" w:rsidP="007672F0">
      <w:pPr>
        <w:spacing w:line="240" w:lineRule="auto"/>
        <w:ind w:firstLine="567"/>
        <w:rPr>
          <w:sz w:val="28"/>
          <w:szCs w:val="28"/>
          <w:lang w:val="vi-VN"/>
        </w:rPr>
      </w:pPr>
      <w:r w:rsidRPr="004F1C0D">
        <w:rPr>
          <w:sz w:val="28"/>
          <w:szCs w:val="28"/>
          <w:lang w:val="vi-VN"/>
        </w:rPr>
        <w:t>Giấy phép thành lập Văn phòng đại diện số ………….Ngày cấp: ... /…./…</w:t>
      </w:r>
    </w:p>
    <w:p w:rsidR="00327655" w:rsidRPr="004F1C0D" w:rsidRDefault="00327655" w:rsidP="007672F0">
      <w:pPr>
        <w:spacing w:line="240" w:lineRule="auto"/>
        <w:ind w:firstLine="567"/>
        <w:rPr>
          <w:sz w:val="28"/>
          <w:szCs w:val="28"/>
          <w:lang w:val="vi-VN"/>
        </w:rPr>
      </w:pPr>
      <w:r w:rsidRPr="004F1C0D">
        <w:rPr>
          <w:sz w:val="28"/>
          <w:szCs w:val="28"/>
          <w:lang w:val="vi-VN"/>
        </w:rPr>
        <w:t>Địa chỉ trụ sở Văn phòng đại diện: (ghi địa điểm đặt trụ sở Văn phòng đại diện theo Giấy phép thành lập) ……………</w:t>
      </w:r>
      <w:r w:rsidRPr="004F1C0D">
        <w:rPr>
          <w:sz w:val="28"/>
          <w:szCs w:val="28"/>
        </w:rPr>
        <w:t>………………...</w:t>
      </w:r>
      <w:r w:rsidRPr="004F1C0D">
        <w:rPr>
          <w:sz w:val="28"/>
          <w:szCs w:val="28"/>
          <w:lang w:val="vi-VN"/>
        </w:rPr>
        <w:t>……………………</w:t>
      </w:r>
    </w:p>
    <w:p w:rsidR="00327655" w:rsidRPr="004F1C0D" w:rsidRDefault="00327655" w:rsidP="007672F0">
      <w:pPr>
        <w:spacing w:line="240" w:lineRule="auto"/>
        <w:ind w:firstLine="567"/>
        <w:rPr>
          <w:sz w:val="28"/>
          <w:szCs w:val="28"/>
        </w:rPr>
      </w:pPr>
      <w:r w:rsidRPr="004F1C0D">
        <w:rPr>
          <w:sz w:val="28"/>
          <w:szCs w:val="28"/>
          <w:lang w:val="vi-VN"/>
        </w:rPr>
        <w:t>Điện thoại:.........</w:t>
      </w:r>
      <w:r w:rsidRPr="004F1C0D">
        <w:rPr>
          <w:sz w:val="28"/>
          <w:szCs w:val="28"/>
        </w:rPr>
        <w:t>..</w:t>
      </w:r>
      <w:r w:rsidRPr="004F1C0D">
        <w:rPr>
          <w:sz w:val="28"/>
          <w:szCs w:val="28"/>
          <w:lang w:val="vi-VN"/>
        </w:rPr>
        <w:t>..Fax:.....</w:t>
      </w:r>
      <w:r w:rsidRPr="004F1C0D">
        <w:rPr>
          <w:sz w:val="28"/>
          <w:szCs w:val="28"/>
        </w:rPr>
        <w:t>...</w:t>
      </w:r>
      <w:r w:rsidRPr="004F1C0D">
        <w:rPr>
          <w:sz w:val="28"/>
          <w:szCs w:val="28"/>
          <w:lang w:val="vi-VN"/>
        </w:rPr>
        <w:t>.....Email:.................Website:</w:t>
      </w:r>
      <w:r w:rsidRPr="004F1C0D">
        <w:rPr>
          <w:sz w:val="28"/>
          <w:szCs w:val="28"/>
        </w:rPr>
        <w:t xml:space="preserve"> (nếu có)</w:t>
      </w:r>
      <w:r w:rsidRPr="004F1C0D">
        <w:rPr>
          <w:sz w:val="28"/>
          <w:szCs w:val="28"/>
          <w:lang w:val="vi-VN"/>
        </w:rPr>
        <w:t>.............</w:t>
      </w:r>
    </w:p>
    <w:p w:rsidR="00327655" w:rsidRPr="004F1C0D" w:rsidRDefault="00327655" w:rsidP="007672F0">
      <w:pPr>
        <w:spacing w:line="240" w:lineRule="auto"/>
        <w:ind w:firstLine="567"/>
        <w:rPr>
          <w:sz w:val="28"/>
          <w:szCs w:val="28"/>
        </w:rPr>
      </w:pPr>
      <w:r w:rsidRPr="004F1C0D">
        <w:rPr>
          <w:sz w:val="28"/>
          <w:szCs w:val="28"/>
          <w:lang w:val="vi-VN"/>
        </w:rPr>
        <w:t>Thời hạn hoạt động: từ ngày...tháng... năm…. đến ngày... tháng... năm …</w:t>
      </w:r>
    </w:p>
    <w:p w:rsidR="00327655" w:rsidRPr="004F1C0D" w:rsidRDefault="00327655" w:rsidP="007672F0">
      <w:pPr>
        <w:spacing w:line="240" w:lineRule="auto"/>
        <w:ind w:firstLine="567"/>
        <w:rPr>
          <w:sz w:val="28"/>
          <w:szCs w:val="28"/>
          <w:lang w:val="vi-VN"/>
        </w:rPr>
      </w:pPr>
      <w:hyperlink w:anchor="_ftn11" w:history="1">
        <w:r w:rsidRPr="004F1C0D">
          <w:rPr>
            <w:sz w:val="28"/>
            <w:szCs w:val="28"/>
            <w:vertAlign w:val="superscript"/>
          </w:rPr>
          <w:t>(*)</w:t>
        </w:r>
      </w:hyperlink>
      <w:r w:rsidRPr="004F1C0D">
        <w:rPr>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327655" w:rsidRPr="004F1C0D" w:rsidRDefault="00327655" w:rsidP="007672F0">
      <w:pPr>
        <w:spacing w:line="240" w:lineRule="auto"/>
        <w:ind w:firstLine="567"/>
        <w:rPr>
          <w:sz w:val="28"/>
          <w:szCs w:val="28"/>
        </w:rPr>
      </w:pPr>
      <w:r w:rsidRPr="004F1C0D">
        <w:rPr>
          <w:sz w:val="28"/>
          <w:szCs w:val="28"/>
          <w:lang w:val="vi-VN"/>
        </w:rPr>
        <w:t>1. Thuế: ……………………………………………………………………</w:t>
      </w:r>
    </w:p>
    <w:p w:rsidR="00327655" w:rsidRPr="004F1C0D" w:rsidRDefault="00327655" w:rsidP="007672F0">
      <w:pPr>
        <w:spacing w:line="240" w:lineRule="auto"/>
        <w:ind w:firstLine="567"/>
        <w:rPr>
          <w:sz w:val="28"/>
          <w:szCs w:val="28"/>
        </w:rPr>
      </w:pPr>
      <w:r w:rsidRPr="004F1C0D">
        <w:rPr>
          <w:sz w:val="28"/>
          <w:szCs w:val="28"/>
          <w:lang w:val="vi-VN"/>
        </w:rPr>
        <w:t>2. Bảo hiểm xã hội: …………………………………………………………</w:t>
      </w:r>
    </w:p>
    <w:p w:rsidR="00327655" w:rsidRPr="004F1C0D" w:rsidRDefault="00327655" w:rsidP="007672F0">
      <w:pPr>
        <w:spacing w:line="240" w:lineRule="auto"/>
        <w:ind w:firstLine="567"/>
        <w:rPr>
          <w:sz w:val="28"/>
          <w:szCs w:val="28"/>
        </w:rPr>
      </w:pPr>
      <w:r w:rsidRPr="004F1C0D">
        <w:rPr>
          <w:sz w:val="28"/>
          <w:szCs w:val="28"/>
          <w:lang w:val="vi-VN"/>
        </w:rPr>
        <w:t>3. Các khoản khác: …………………………………………………………</w:t>
      </w:r>
    </w:p>
    <w:p w:rsidR="00327655" w:rsidRPr="004F1C0D" w:rsidRDefault="00327655" w:rsidP="007672F0">
      <w:pPr>
        <w:spacing w:line="240" w:lineRule="auto"/>
        <w:ind w:firstLine="567"/>
        <w:rPr>
          <w:sz w:val="28"/>
          <w:szCs w:val="28"/>
        </w:rPr>
      </w:pPr>
      <w:r w:rsidRPr="004F1C0D">
        <w:rPr>
          <w:sz w:val="28"/>
          <w:szCs w:val="28"/>
          <w:lang w:val="vi-VN"/>
        </w:rPr>
        <w:t>4. Các nghĩa vụ khác (nếu có): ……………………………………………</w:t>
      </w:r>
    </w:p>
    <w:p w:rsidR="00327655" w:rsidRPr="004F1C0D" w:rsidRDefault="00327655" w:rsidP="007672F0">
      <w:pPr>
        <w:spacing w:line="240" w:lineRule="auto"/>
        <w:ind w:firstLine="567"/>
        <w:rPr>
          <w:sz w:val="28"/>
          <w:szCs w:val="28"/>
          <w:lang w:val="vi-VN"/>
        </w:rPr>
      </w:pPr>
      <w:r w:rsidRPr="004F1C0D">
        <w:rPr>
          <w:b/>
          <w:bCs/>
          <w:sz w:val="28"/>
          <w:szCs w:val="28"/>
          <w:lang w:val="vi-VN"/>
        </w:rPr>
        <w:t>Đề nghị chấm dứt hoạt động Văn phòng đại diện………...Việt Nam:</w:t>
      </w:r>
    </w:p>
    <w:p w:rsidR="00327655" w:rsidRPr="004F1C0D" w:rsidRDefault="00327655" w:rsidP="007672F0">
      <w:pPr>
        <w:spacing w:line="240" w:lineRule="auto"/>
        <w:ind w:firstLine="567"/>
        <w:rPr>
          <w:sz w:val="28"/>
          <w:szCs w:val="28"/>
          <w:lang w:val="vi-VN"/>
        </w:rPr>
      </w:pPr>
      <w:r w:rsidRPr="004F1C0D">
        <w:rPr>
          <w:sz w:val="28"/>
          <w:szCs w:val="28"/>
          <w:lang w:val="vi-VN"/>
        </w:rPr>
        <w:t>Từ ngày.. .tháng.. .năm...............</w:t>
      </w:r>
    </w:p>
    <w:p w:rsidR="00327655" w:rsidRPr="004F1C0D" w:rsidRDefault="00327655" w:rsidP="007672F0">
      <w:pPr>
        <w:spacing w:line="240" w:lineRule="auto"/>
        <w:ind w:firstLine="567"/>
        <w:rPr>
          <w:sz w:val="28"/>
          <w:szCs w:val="28"/>
        </w:rPr>
      </w:pPr>
      <w:r w:rsidRPr="004F1C0D">
        <w:rPr>
          <w:sz w:val="28"/>
          <w:szCs w:val="28"/>
          <w:lang w:val="vi-VN"/>
        </w:rPr>
        <w:t>Lý do chấm dứt hoạt động: ………………………………………………</w:t>
      </w:r>
      <w:r w:rsidRPr="004F1C0D">
        <w:rPr>
          <w:sz w:val="28"/>
          <w:szCs w:val="28"/>
        </w:rPr>
        <w:t>..</w:t>
      </w:r>
    </w:p>
    <w:p w:rsidR="00327655" w:rsidRPr="004F1C0D" w:rsidRDefault="00327655" w:rsidP="007672F0">
      <w:pPr>
        <w:spacing w:line="240" w:lineRule="auto"/>
        <w:ind w:firstLine="567"/>
        <w:rPr>
          <w:sz w:val="28"/>
          <w:szCs w:val="28"/>
          <w:lang w:val="vi-VN"/>
        </w:rPr>
      </w:pPr>
      <w:r w:rsidRPr="004F1C0D">
        <w:rPr>
          <w:b/>
          <w:bCs/>
          <w:sz w:val="28"/>
          <w:szCs w:val="28"/>
          <w:lang w:val="vi-VN"/>
        </w:rPr>
        <w:t>Chúng tôi cam kết:</w:t>
      </w:r>
    </w:p>
    <w:p w:rsidR="00327655" w:rsidRPr="004F1C0D" w:rsidRDefault="00327655" w:rsidP="007672F0">
      <w:pPr>
        <w:spacing w:line="240" w:lineRule="auto"/>
        <w:ind w:firstLine="567"/>
        <w:rPr>
          <w:spacing w:val="-6"/>
          <w:sz w:val="28"/>
          <w:szCs w:val="28"/>
          <w:lang w:val="vi-VN"/>
        </w:rPr>
      </w:pPr>
      <w:r w:rsidRPr="004F1C0D">
        <w:rPr>
          <w:spacing w:val="-6"/>
          <w:sz w:val="28"/>
          <w:szCs w:val="28"/>
          <w:lang w:val="vi-VN"/>
        </w:rPr>
        <w:t>1. Chịu trách nhiệm về sự trung thực và chính xác của nội dung Thông báo này.</w:t>
      </w:r>
    </w:p>
    <w:p w:rsidR="00327655" w:rsidRPr="004F1C0D" w:rsidRDefault="00327655" w:rsidP="007672F0">
      <w:pPr>
        <w:spacing w:line="240" w:lineRule="auto"/>
        <w:ind w:firstLine="567"/>
        <w:rPr>
          <w:sz w:val="28"/>
          <w:szCs w:val="28"/>
          <w:lang w:val="vi-VN"/>
        </w:rPr>
      </w:pPr>
      <w:r w:rsidRPr="004F1C0D">
        <w:rPr>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2" w:type="dxa"/>
        <w:tblCellMar>
          <w:left w:w="0" w:type="dxa"/>
          <w:right w:w="0" w:type="dxa"/>
        </w:tblCellMar>
        <w:tblLook w:val="00A0"/>
      </w:tblPr>
      <w:tblGrid>
        <w:gridCol w:w="2520"/>
        <w:gridCol w:w="6615"/>
      </w:tblGrid>
      <w:tr w:rsidR="00327655" w:rsidRPr="004F1C0D">
        <w:tc>
          <w:tcPr>
            <w:tcW w:w="2530" w:type="dxa"/>
            <w:tcBorders>
              <w:top w:val="nil"/>
              <w:left w:val="nil"/>
              <w:bottom w:val="nil"/>
              <w:right w:val="nil"/>
            </w:tcBorders>
            <w:tcMar>
              <w:top w:w="0" w:type="dxa"/>
              <w:left w:w="108" w:type="dxa"/>
              <w:bottom w:w="0" w:type="dxa"/>
              <w:right w:w="108" w:type="dxa"/>
            </w:tcMar>
          </w:tcPr>
          <w:p w:rsidR="00327655" w:rsidRPr="004F1C0D" w:rsidRDefault="00327655" w:rsidP="00011A53">
            <w:pPr>
              <w:rPr>
                <w:lang w:val="vi-VN"/>
              </w:rPr>
            </w:pPr>
            <w:r w:rsidRPr="004F1C0D">
              <w:rPr>
                <w:lang w:val="vi-VN"/>
              </w:rPr>
              <w:t>  </w:t>
            </w:r>
          </w:p>
        </w:tc>
        <w:tc>
          <w:tcPr>
            <w:tcW w:w="6650" w:type="dxa"/>
            <w:tcBorders>
              <w:top w:val="nil"/>
              <w:left w:val="nil"/>
              <w:bottom w:val="nil"/>
              <w:right w:val="nil"/>
            </w:tcBorders>
            <w:tcMar>
              <w:top w:w="0" w:type="dxa"/>
              <w:left w:w="108" w:type="dxa"/>
              <w:bottom w:w="0" w:type="dxa"/>
              <w:right w:w="108" w:type="dxa"/>
            </w:tcMar>
          </w:tcPr>
          <w:p w:rsidR="00327655" w:rsidRPr="004F1C0D" w:rsidRDefault="00327655" w:rsidP="00011A53">
            <w:pPr>
              <w:spacing w:before="0" w:after="0" w:line="240" w:lineRule="auto"/>
              <w:ind w:firstLine="0"/>
              <w:jc w:val="center"/>
              <w:rPr>
                <w:b/>
                <w:bCs/>
                <w:sz w:val="28"/>
                <w:szCs w:val="28"/>
              </w:rPr>
            </w:pPr>
            <w:r w:rsidRPr="004F1C0D">
              <w:rPr>
                <w:b/>
                <w:bCs/>
                <w:sz w:val="28"/>
                <w:szCs w:val="28"/>
                <w:lang w:val="vi-VN"/>
              </w:rPr>
              <w:t xml:space="preserve">Đại diện có thẩm quyềncủa </w:t>
            </w:r>
          </w:p>
          <w:p w:rsidR="00327655" w:rsidRPr="004F1C0D" w:rsidRDefault="00327655" w:rsidP="00011A53">
            <w:pPr>
              <w:spacing w:before="0" w:after="0" w:line="240" w:lineRule="auto"/>
              <w:ind w:firstLine="0"/>
              <w:jc w:val="center"/>
              <w:rPr>
                <w:lang w:val="vi-VN"/>
              </w:rPr>
            </w:pPr>
            <w:r w:rsidRPr="004F1C0D">
              <w:rPr>
                <w:b/>
                <w:bCs/>
                <w:sz w:val="28"/>
                <w:szCs w:val="28"/>
                <w:lang w:val="fr-FR"/>
              </w:rPr>
              <w:t>doanh nghiệp kinh doanh dịch vụ lữ hành nước ngoài</w:t>
            </w:r>
            <w:r w:rsidRPr="004F1C0D">
              <w:rPr>
                <w:b/>
                <w:bCs/>
                <w:sz w:val="28"/>
                <w:szCs w:val="28"/>
                <w:lang w:val="vi-VN"/>
              </w:rPr>
              <w:br/>
            </w:r>
            <w:r w:rsidRPr="004F1C0D">
              <w:rPr>
                <w:sz w:val="28"/>
                <w:szCs w:val="28"/>
                <w:lang w:val="vi-VN"/>
              </w:rPr>
              <w:t>Ký, ghi rõ họ tên và đóng dấu (nếu có)</w:t>
            </w:r>
          </w:p>
        </w:tc>
      </w:tr>
    </w:tbl>
    <w:p w:rsidR="00327655" w:rsidRPr="004F1C0D" w:rsidRDefault="00327655" w:rsidP="007672F0">
      <w:pPr>
        <w:ind w:firstLine="0"/>
        <w:rPr>
          <w:rFonts w:eastAsia="Times New Roman"/>
        </w:rPr>
      </w:pPr>
      <w:r w:rsidRPr="004F1C0D">
        <w:t>(*): Trong trường hợp chấm dứt hoạt động do chuyển địa điểm đặt trụ sở Văn ph</w:t>
      </w:r>
      <w:r w:rsidRPr="004F1C0D">
        <w:rPr>
          <w:rFonts w:eastAsia="Times New Roman"/>
        </w:rPr>
        <w:t xml:space="preserve">̣ng </w:t>
      </w:r>
      <w:r w:rsidRPr="004F1C0D">
        <w:t>đại diện theo quy định tại khoản 1 Điều 18 của Nghị định số 07/2016/NĐ-CP, không phải kê khai nội dung này</w:t>
      </w:r>
    </w:p>
    <w:p w:rsidR="00327655" w:rsidRDefault="00327655" w:rsidP="007672F0">
      <w:r w:rsidRPr="004F1C0D">
        <w:rPr>
          <w:rFonts w:eastAsia="Times New Roman"/>
        </w:rPr>
        <w:br w:type="page"/>
      </w:r>
    </w:p>
    <w:sectPr w:rsidR="00327655" w:rsidSect="007672F0">
      <w:pgSz w:w="11907" w:h="16840"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2F0"/>
    <w:rsid w:val="00011A53"/>
    <w:rsid w:val="00327655"/>
    <w:rsid w:val="003755B3"/>
    <w:rsid w:val="00415D11"/>
    <w:rsid w:val="004F1C0D"/>
    <w:rsid w:val="00572869"/>
    <w:rsid w:val="007672F0"/>
    <w:rsid w:val="00C53E09"/>
    <w:rsid w:val="00DA2607"/>
    <w:rsid w:val="00F9493C"/>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F0"/>
    <w:pPr>
      <w:spacing w:before="60" w:after="60" w:line="300" w:lineRule="atLeast"/>
      <w:ind w:firstLine="720"/>
      <w:jc w:val="both"/>
    </w:pPr>
    <w:rPr>
      <w:rFonts w:eastAsia="SimSu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293</Words>
  <Characters>1673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Admin</dc:creator>
  <cp:keywords/>
  <dc:description/>
  <cp:lastModifiedBy>Administrator</cp:lastModifiedBy>
  <cp:revision>2</cp:revision>
  <dcterms:created xsi:type="dcterms:W3CDTF">2021-08-12T09:12:00Z</dcterms:created>
  <dcterms:modified xsi:type="dcterms:W3CDTF">2021-08-12T09:12:00Z</dcterms:modified>
</cp:coreProperties>
</file>