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24" w:rsidRPr="004F1C0D" w:rsidRDefault="00B30D24" w:rsidP="000C31CB">
      <w:pPr>
        <w:spacing w:before="0" w:after="0" w:line="312" w:lineRule="auto"/>
        <w:ind w:firstLine="0"/>
        <w:jc w:val="center"/>
        <w:rPr>
          <w:b/>
          <w:bCs/>
          <w:sz w:val="28"/>
          <w:szCs w:val="28"/>
        </w:rPr>
      </w:pPr>
      <w:r w:rsidRPr="004F1C0D">
        <w:rPr>
          <w:b/>
          <w:bCs/>
          <w:sz w:val="28"/>
          <w:szCs w:val="28"/>
        </w:rPr>
        <w:t xml:space="preserve">CỘNG HOÀ XÃ HỘI CHỦ NGHĨA VIỆT NAM </w:t>
      </w:r>
    </w:p>
    <w:p w:rsidR="00B30D24" w:rsidRPr="004F1C0D" w:rsidRDefault="00B30D24" w:rsidP="000C31CB">
      <w:pPr>
        <w:spacing w:before="0" w:after="0" w:line="312" w:lineRule="auto"/>
        <w:ind w:firstLine="0"/>
        <w:jc w:val="center"/>
        <w:rPr>
          <w:b/>
          <w:bCs/>
          <w:sz w:val="28"/>
          <w:szCs w:val="28"/>
        </w:rPr>
      </w:pPr>
      <w:r>
        <w:rPr>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44.45pt;margin-top:19.1pt;width:167.25pt;height:.75pt;z-index:251658240;visibility:visible"/>
        </w:pict>
      </w:r>
      <w:r w:rsidRPr="004F1C0D">
        <w:rPr>
          <w:b/>
          <w:bCs/>
          <w:sz w:val="28"/>
          <w:szCs w:val="28"/>
        </w:rPr>
        <w:t>Độc lập - Tự do - Hạnh phúc</w:t>
      </w:r>
    </w:p>
    <w:p w:rsidR="00B30D24" w:rsidRPr="004F1C0D" w:rsidRDefault="00B30D24" w:rsidP="000C31CB">
      <w:pPr>
        <w:spacing w:before="0" w:after="0" w:line="312" w:lineRule="auto"/>
        <w:ind w:firstLine="0"/>
        <w:jc w:val="center"/>
        <w:rPr>
          <w:b/>
          <w:bCs/>
          <w:sz w:val="28"/>
          <w:szCs w:val="28"/>
        </w:rPr>
      </w:pPr>
    </w:p>
    <w:p w:rsidR="00B30D24" w:rsidRPr="004F1C0D" w:rsidRDefault="00B30D24" w:rsidP="000C31CB">
      <w:pPr>
        <w:spacing w:before="0" w:after="0" w:line="312" w:lineRule="auto"/>
        <w:ind w:firstLine="0"/>
        <w:jc w:val="center"/>
        <w:rPr>
          <w:sz w:val="28"/>
          <w:szCs w:val="28"/>
        </w:rPr>
      </w:pPr>
      <w:r w:rsidRPr="004F1C0D">
        <w:rPr>
          <w:sz w:val="28"/>
          <w:szCs w:val="28"/>
        </w:rPr>
        <w:t xml:space="preserve"> ………, ngày.…tháng … năm ...... </w:t>
      </w:r>
    </w:p>
    <w:p w:rsidR="00B30D24" w:rsidRPr="004F1C0D" w:rsidRDefault="00B30D24" w:rsidP="000C31CB">
      <w:pPr>
        <w:spacing w:before="0" w:after="0" w:line="312" w:lineRule="auto"/>
        <w:ind w:firstLine="0"/>
        <w:jc w:val="center"/>
        <w:rPr>
          <w:sz w:val="28"/>
          <w:szCs w:val="28"/>
        </w:rPr>
      </w:pPr>
    </w:p>
    <w:p w:rsidR="00B30D24" w:rsidRPr="004F1C0D" w:rsidRDefault="00B30D24" w:rsidP="000C31CB">
      <w:pPr>
        <w:spacing w:before="0" w:after="0" w:line="312" w:lineRule="auto"/>
        <w:ind w:firstLine="0"/>
        <w:jc w:val="center"/>
        <w:rPr>
          <w:b/>
          <w:bCs/>
          <w:sz w:val="32"/>
          <w:szCs w:val="32"/>
        </w:rPr>
      </w:pPr>
      <w:r w:rsidRPr="004F1C0D">
        <w:rPr>
          <w:b/>
          <w:bCs/>
          <w:sz w:val="32"/>
          <w:szCs w:val="32"/>
        </w:rPr>
        <w:t xml:space="preserve">ĐƠN ĐỀ NGHỊ </w:t>
      </w:r>
    </w:p>
    <w:p w:rsidR="00B30D24" w:rsidRPr="004F1C0D" w:rsidRDefault="00B30D24" w:rsidP="000C31CB">
      <w:pPr>
        <w:spacing w:before="0" w:after="0" w:line="312" w:lineRule="auto"/>
        <w:ind w:firstLine="0"/>
        <w:jc w:val="center"/>
        <w:rPr>
          <w:b/>
          <w:bCs/>
          <w:sz w:val="28"/>
          <w:szCs w:val="28"/>
        </w:rPr>
      </w:pPr>
      <w:r w:rsidRPr="004F1C0D">
        <w:rPr>
          <w:b/>
          <w:bCs/>
          <w:sz w:val="28"/>
          <w:szCs w:val="28"/>
        </w:rPr>
        <w:t xml:space="preserve">Cấp thẻ hướng dẫn viên du lịch tại điểm </w:t>
      </w:r>
    </w:p>
    <w:p w:rsidR="00B30D24" w:rsidRPr="004F1C0D" w:rsidRDefault="00B30D24" w:rsidP="000C31CB">
      <w:pPr>
        <w:spacing w:before="0" w:after="0" w:line="312" w:lineRule="auto"/>
        <w:ind w:firstLine="0"/>
        <w:jc w:val="center"/>
        <w:rPr>
          <w:b/>
          <w:bCs/>
          <w:sz w:val="28"/>
          <w:szCs w:val="28"/>
        </w:rPr>
      </w:pPr>
    </w:p>
    <w:p w:rsidR="00B30D24" w:rsidRPr="004F1C0D" w:rsidRDefault="00B30D24" w:rsidP="000C31CB">
      <w:pPr>
        <w:spacing w:before="0" w:after="0" w:line="312" w:lineRule="auto"/>
        <w:ind w:firstLine="0"/>
        <w:jc w:val="center"/>
        <w:rPr>
          <w:sz w:val="28"/>
          <w:szCs w:val="28"/>
        </w:rPr>
      </w:pPr>
      <w:r w:rsidRPr="004F1C0D">
        <w:rPr>
          <w:sz w:val="28"/>
          <w:szCs w:val="28"/>
        </w:rPr>
        <w:t>Kính gửi: Sở Du lịch tỉnh Ninh Bình</w:t>
      </w:r>
    </w:p>
    <w:p w:rsidR="00B30D24" w:rsidRPr="004F1C0D" w:rsidRDefault="00B30D24" w:rsidP="000C31CB">
      <w:pPr>
        <w:spacing w:before="0" w:after="0" w:line="312" w:lineRule="auto"/>
        <w:ind w:firstLine="0"/>
        <w:rPr>
          <w:sz w:val="28"/>
          <w:szCs w:val="28"/>
        </w:rPr>
      </w:pPr>
      <w:r w:rsidRPr="004F1C0D">
        <w:rPr>
          <w:sz w:val="28"/>
          <w:szCs w:val="28"/>
        </w:rPr>
        <w:t xml:space="preserve">- Họ và tên (chữ in hoa): ......................................................................................... </w:t>
      </w:r>
    </w:p>
    <w:p w:rsidR="00B30D24" w:rsidRPr="004F1C0D" w:rsidRDefault="00B30D24" w:rsidP="000C31CB">
      <w:pPr>
        <w:spacing w:before="0" w:after="0" w:line="312" w:lineRule="auto"/>
        <w:ind w:firstLine="0"/>
        <w:rPr>
          <w:sz w:val="28"/>
          <w:szCs w:val="28"/>
        </w:rPr>
      </w:pPr>
      <w:r w:rsidRPr="004F1C0D">
        <w:rPr>
          <w:sz w:val="28"/>
          <w:szCs w:val="28"/>
        </w:rPr>
        <w:t xml:space="preserve">- Ngày sinh: ............./................./...............   - Giới tính: </w:t>
      </w:r>
      <w:r w:rsidRPr="004F1C0D">
        <w:rPr>
          <w:sz w:val="28"/>
          <w:szCs w:val="28"/>
        </w:rPr>
        <w:sym w:font="Symbol" w:char="F0FF"/>
      </w:r>
      <w:r w:rsidRPr="004F1C0D">
        <w:rPr>
          <w:sz w:val="28"/>
          <w:szCs w:val="28"/>
        </w:rPr>
        <w:t xml:space="preserve"> Nam </w:t>
      </w:r>
      <w:r w:rsidRPr="004F1C0D">
        <w:rPr>
          <w:sz w:val="28"/>
          <w:szCs w:val="28"/>
        </w:rPr>
        <w:sym w:font="Symbol" w:char="F0FF"/>
      </w:r>
      <w:r w:rsidRPr="004F1C0D">
        <w:rPr>
          <w:sz w:val="28"/>
          <w:szCs w:val="28"/>
        </w:rPr>
        <w:t xml:space="preserve"> Nữ </w:t>
      </w:r>
    </w:p>
    <w:p w:rsidR="00B30D24" w:rsidRPr="004F1C0D" w:rsidRDefault="00B30D24" w:rsidP="000C31CB">
      <w:pPr>
        <w:spacing w:before="0" w:after="0" w:line="312" w:lineRule="auto"/>
        <w:ind w:firstLine="0"/>
        <w:rPr>
          <w:sz w:val="28"/>
          <w:szCs w:val="28"/>
        </w:rPr>
      </w:pPr>
      <w:r w:rsidRPr="004F1C0D">
        <w:rPr>
          <w:sz w:val="28"/>
          <w:szCs w:val="28"/>
        </w:rPr>
        <w:t xml:space="preserve">- Giấy Chứng minh nhân dân/Thẻ căn cước công dân: ......................................... - Nơi cấp:.................................................... - Ngày cấp: ........................................ </w:t>
      </w:r>
    </w:p>
    <w:p w:rsidR="00B30D24" w:rsidRPr="004F1C0D" w:rsidRDefault="00B30D24" w:rsidP="000C31CB">
      <w:pPr>
        <w:spacing w:before="0" w:after="0" w:line="312" w:lineRule="auto"/>
        <w:ind w:firstLine="0"/>
        <w:rPr>
          <w:sz w:val="28"/>
          <w:szCs w:val="28"/>
        </w:rPr>
      </w:pPr>
      <w:r w:rsidRPr="004F1C0D">
        <w:rPr>
          <w:sz w:val="28"/>
          <w:szCs w:val="28"/>
        </w:rPr>
        <w:t>- Trình độ chuyên môn nghiệp vụ:.........................................................................</w:t>
      </w:r>
    </w:p>
    <w:p w:rsidR="00B30D24" w:rsidRPr="004F1C0D" w:rsidRDefault="00B30D24" w:rsidP="000C31CB">
      <w:pPr>
        <w:spacing w:before="0" w:after="0" w:line="312" w:lineRule="auto"/>
        <w:ind w:firstLine="0"/>
        <w:rPr>
          <w:sz w:val="28"/>
          <w:szCs w:val="28"/>
        </w:rPr>
      </w:pPr>
      <w:r w:rsidRPr="004F1C0D">
        <w:rPr>
          <w:sz w:val="28"/>
          <w:szCs w:val="28"/>
        </w:rPr>
        <w:t xml:space="preserve">- Trình độ ngoại ngữ (đối với người đề nghị cấp thẻ HDV du lịch quốc tế): .............................................................................................................................. </w:t>
      </w:r>
    </w:p>
    <w:p w:rsidR="00B30D24" w:rsidRPr="004F1C0D" w:rsidRDefault="00B30D24" w:rsidP="000C31CB">
      <w:pPr>
        <w:spacing w:before="0" w:after="0" w:line="312" w:lineRule="auto"/>
        <w:ind w:firstLine="0"/>
        <w:rPr>
          <w:sz w:val="28"/>
          <w:szCs w:val="28"/>
        </w:rPr>
      </w:pPr>
      <w:r w:rsidRPr="004F1C0D">
        <w:rPr>
          <w:sz w:val="28"/>
          <w:szCs w:val="28"/>
        </w:rPr>
        <w:t>- Địa chỉ liên lạc: ...................................................................................................</w:t>
      </w:r>
    </w:p>
    <w:p w:rsidR="00B30D24" w:rsidRPr="004F1C0D" w:rsidRDefault="00B30D24" w:rsidP="000C31CB">
      <w:pPr>
        <w:spacing w:before="0" w:after="0" w:line="312" w:lineRule="auto"/>
        <w:ind w:firstLine="0"/>
        <w:rPr>
          <w:sz w:val="28"/>
          <w:szCs w:val="28"/>
        </w:rPr>
      </w:pPr>
      <w:r w:rsidRPr="004F1C0D">
        <w:rPr>
          <w:sz w:val="28"/>
          <w:szCs w:val="28"/>
        </w:rPr>
        <w:t xml:space="preserve">- Điện thoại: ............................................. - Email:.............................................. </w:t>
      </w:r>
    </w:p>
    <w:p w:rsidR="00B30D24" w:rsidRPr="004F1C0D" w:rsidRDefault="00B30D24" w:rsidP="000C31CB">
      <w:pPr>
        <w:spacing w:before="0" w:after="0" w:line="312" w:lineRule="auto"/>
        <w:ind w:firstLine="0"/>
        <w:rPr>
          <w:sz w:val="28"/>
          <w:szCs w:val="28"/>
        </w:rPr>
      </w:pPr>
      <w:r w:rsidRPr="004F1C0D">
        <w:rPr>
          <w:sz w:val="28"/>
          <w:szCs w:val="28"/>
        </w:rPr>
        <w:tab/>
        <w:t xml:space="preserve">Căn cứ vào các quy định hiện hành, kính đề nghị Sở Du lịch tỉnh Ninh Bình thẩm định và cấp thẻ hướng dẫn viên du lịch tại điểm cho tôi. </w:t>
      </w:r>
    </w:p>
    <w:p w:rsidR="00B30D24" w:rsidRPr="004F1C0D" w:rsidRDefault="00B30D24" w:rsidP="000C31CB">
      <w:pPr>
        <w:spacing w:before="0" w:after="0" w:line="312" w:lineRule="auto"/>
        <w:rPr>
          <w:sz w:val="28"/>
          <w:szCs w:val="28"/>
        </w:rPr>
      </w:pPr>
      <w:r w:rsidRPr="004F1C0D">
        <w:rPr>
          <w:sz w:val="28"/>
          <w:szCs w:val="28"/>
        </w:rPr>
        <w:t>Tôi cam kết chịu trách nhiệm hoàn toàn về tính chính xác, trung thực của nội dung hồ sơ đề nghị cấp thẻ hướng dẫn viên du lịch./.</w:t>
      </w:r>
    </w:p>
    <w:p w:rsidR="00B30D24" w:rsidRPr="004F1C0D" w:rsidRDefault="00B30D24" w:rsidP="000C31CB">
      <w:pPr>
        <w:spacing w:before="0" w:after="0" w:line="312" w:lineRule="auto"/>
        <w:ind w:left="5040" w:firstLine="0"/>
        <w:jc w:val="center"/>
        <w:rPr>
          <w:b/>
          <w:bCs/>
          <w:sz w:val="28"/>
          <w:szCs w:val="28"/>
        </w:rPr>
      </w:pPr>
      <w:r w:rsidRPr="004F1C0D">
        <w:rPr>
          <w:b/>
          <w:bCs/>
          <w:sz w:val="28"/>
          <w:szCs w:val="28"/>
        </w:rPr>
        <w:t>NGƯỜI ĐỀ NGHỊ CẤP THẺ</w:t>
      </w:r>
    </w:p>
    <w:p w:rsidR="00B30D24" w:rsidRDefault="00B30D24" w:rsidP="000C31CB">
      <w:r w:rsidRPr="004F1C0D">
        <w:rPr>
          <w:sz w:val="28"/>
          <w:szCs w:val="28"/>
        </w:rPr>
        <w:t xml:space="preserve">           (Ký và ghi rõ họ tên)</w:t>
      </w:r>
      <w:bookmarkStart w:id="0" w:name="_GoBack"/>
      <w:bookmarkEnd w:id="0"/>
    </w:p>
    <w:sectPr w:rsidR="00B30D24"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1CB"/>
    <w:rsid w:val="000C31CB"/>
    <w:rsid w:val="003755B3"/>
    <w:rsid w:val="004F1C0D"/>
    <w:rsid w:val="007431A1"/>
    <w:rsid w:val="00B30D24"/>
    <w:rsid w:val="00D127AA"/>
    <w:rsid w:val="00DA2607"/>
    <w:rsid w:val="00DA6EA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CB"/>
    <w:pPr>
      <w:spacing w:before="60" w:after="60" w:line="300" w:lineRule="atLeast"/>
      <w:ind w:firstLine="720"/>
      <w:jc w:val="both"/>
    </w:pPr>
    <w:rPr>
      <w:rFonts w:eastAsia="SimSu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219</Words>
  <Characters>1252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 </dc:title>
  <dc:subject/>
  <dc:creator>Admin</dc:creator>
  <cp:keywords/>
  <dc:description/>
  <cp:lastModifiedBy>Administrator</cp:lastModifiedBy>
  <cp:revision>2</cp:revision>
  <dcterms:created xsi:type="dcterms:W3CDTF">2021-08-12T09:10:00Z</dcterms:created>
  <dcterms:modified xsi:type="dcterms:W3CDTF">2021-08-12T09:10:00Z</dcterms:modified>
</cp:coreProperties>
</file>