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06" w:type="dxa"/>
        <w:tblLook w:val="00A0"/>
      </w:tblPr>
      <w:tblGrid>
        <w:gridCol w:w="9606"/>
      </w:tblGrid>
      <w:tr w:rsidR="0049737B" w:rsidRPr="00CF5319">
        <w:trPr>
          <w:trHeight w:val="1540"/>
        </w:trPr>
        <w:tc>
          <w:tcPr>
            <w:tcW w:w="9606" w:type="dxa"/>
          </w:tcPr>
          <w:p w:rsidR="0049737B" w:rsidRPr="00CF5319" w:rsidRDefault="0049737B" w:rsidP="00C30C9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CF531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br w:type="page"/>
            </w:r>
            <w:r w:rsidRPr="00CF5319">
              <w:rPr>
                <w:rFonts w:ascii="Times New Roman" w:hAnsi="Times New Roman" w:cs="Times New Roman"/>
                <w:sz w:val="28"/>
                <w:szCs w:val="28"/>
                <w:highlight w:val="yellow"/>
                <w:lang w:val="nl-NL"/>
              </w:rPr>
              <w:br w:type="page"/>
            </w:r>
            <w:r w:rsidRPr="00CF5319">
              <w:rPr>
                <w:rFonts w:ascii="Times New Roman" w:hAnsi="Times New Roman" w:cs="Times New Roman"/>
                <w:sz w:val="28"/>
                <w:szCs w:val="28"/>
                <w:highlight w:val="yellow"/>
                <w:lang w:val="nl-NL"/>
              </w:rPr>
              <w:br w:type="page"/>
            </w:r>
            <w:r w:rsidRPr="00CF5319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val="vi-VN" w:eastAsia="vi-VN"/>
              </w:rPr>
              <w:t>CỘNG HÒA XÃ HỘI CHỦ NGHĨA VIỆT NAM</w:t>
            </w:r>
          </w:p>
          <w:p w:rsidR="0049737B" w:rsidRPr="00CF5319" w:rsidRDefault="0049737B" w:rsidP="00C30C9A">
            <w:pPr>
              <w:tabs>
                <w:tab w:val="center" w:pos="4680"/>
                <w:tab w:val="right" w:pos="9360"/>
              </w:tabs>
              <w:spacing w:before="60" w:after="60" w:line="300" w:lineRule="atLeast"/>
              <w:ind w:firstLine="720"/>
              <w:jc w:val="center"/>
              <w:rPr>
                <w:rFonts w:ascii="Times New Roman" w:eastAsia="SimSun" w:hAnsi="Times New Roman"/>
                <w:sz w:val="28"/>
                <w:szCs w:val="28"/>
                <w:lang w:val="vi-VN" w:eastAsia="vi-VN"/>
              </w:rPr>
            </w:pPr>
            <w:r w:rsidRPr="00CF5319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vi-VN" w:eastAsia="vi-VN"/>
              </w:rPr>
              <w:t>Độc lập – Tự do – Hạnh phúc</w:t>
            </w:r>
          </w:p>
          <w:p w:rsidR="0049737B" w:rsidRPr="00CF5319" w:rsidRDefault="0049737B" w:rsidP="00C30C9A">
            <w:pPr>
              <w:tabs>
                <w:tab w:val="center" w:pos="4680"/>
                <w:tab w:val="right" w:pos="9360"/>
              </w:tabs>
              <w:spacing w:before="60" w:after="60" w:line="300" w:lineRule="atLeast"/>
              <w:ind w:firstLine="720"/>
              <w:jc w:val="center"/>
              <w:rPr>
                <w:rFonts w:ascii="Times New Roman" w:eastAsia="SimSun" w:hAnsi="Times New Roman"/>
                <w:i/>
                <w:iCs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26" type="#_x0000_t32" style="position:absolute;left:0;text-align:left;margin-left:157.65pt;margin-top:3.85pt;width:180.2pt;height:0;z-index:251658240;visibility:visible;mso-wrap-distance-top:-3e-5mm;mso-wrap-distance-bottom:-3e-5mm"/>
              </w:pict>
            </w:r>
          </w:p>
          <w:p w:rsidR="0049737B" w:rsidRPr="00CF5319" w:rsidRDefault="0049737B" w:rsidP="00C30C9A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</w:pPr>
            <w:r w:rsidRPr="00CF5319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</w:rPr>
              <w:t>…………, ngày……tháng……năm…….</w:t>
            </w:r>
          </w:p>
        </w:tc>
      </w:tr>
    </w:tbl>
    <w:p w:rsidR="0049737B" w:rsidRPr="00CF5319" w:rsidRDefault="0049737B" w:rsidP="007214A2">
      <w:pPr>
        <w:rPr>
          <w:rFonts w:ascii="Times New Roman" w:hAnsi="Times New Roman" w:cs="Times New Roman"/>
          <w:sz w:val="28"/>
          <w:szCs w:val="28"/>
          <w:lang w:val="vi-VN" w:eastAsia="vi-VN"/>
        </w:rPr>
      </w:pPr>
    </w:p>
    <w:p w:rsidR="0049737B" w:rsidRPr="00CF5319" w:rsidRDefault="0049737B" w:rsidP="00721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</w:pPr>
      <w:r w:rsidRPr="00CF5319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 xml:space="preserve">ĐƠN ĐỀ NGHỊ CÔNG NHẬN </w:t>
      </w:r>
    </w:p>
    <w:p w:rsidR="0049737B" w:rsidRPr="00CF5319" w:rsidRDefault="0049737B" w:rsidP="00721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</w:pPr>
      <w:r w:rsidRPr="00CF5319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KHU DU LỊCH CẤP TỈNH</w:t>
      </w:r>
    </w:p>
    <w:p w:rsidR="0049737B" w:rsidRPr="00CF5319" w:rsidRDefault="0049737B" w:rsidP="007214A2">
      <w:pPr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CF5319">
        <w:rPr>
          <w:rFonts w:ascii="Times New Roman" w:hAnsi="Times New Roman" w:cs="Times New Roman"/>
          <w:sz w:val="28"/>
          <w:szCs w:val="28"/>
          <w:lang w:val="vi-VN" w:eastAsia="vi-VN"/>
        </w:rPr>
        <w:tab/>
      </w:r>
    </w:p>
    <w:p w:rsidR="0049737B" w:rsidRPr="00CF5319" w:rsidRDefault="0049737B" w:rsidP="007214A2">
      <w:pPr>
        <w:jc w:val="center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CF5319">
        <w:rPr>
          <w:rFonts w:ascii="Times New Roman" w:hAnsi="Times New Roman" w:cs="Times New Roman"/>
          <w:sz w:val="28"/>
          <w:szCs w:val="28"/>
          <w:lang w:val="vi-VN" w:eastAsia="vi-VN"/>
        </w:rPr>
        <w:t>Kính gửi: Sở Du lịch</w:t>
      </w:r>
      <w:r w:rsidRPr="00CF5319">
        <w:rPr>
          <w:rFonts w:ascii="Times New Roman" w:hAnsi="Times New Roman" w:cs="Times New Roman"/>
          <w:sz w:val="28"/>
          <w:szCs w:val="28"/>
          <w:lang w:eastAsia="vi-VN"/>
        </w:rPr>
        <w:t>/</w:t>
      </w:r>
      <w:r w:rsidRPr="00CF5319">
        <w:rPr>
          <w:rFonts w:ascii="Times New Roman" w:hAnsi="Times New Roman" w:cs="Times New Roman"/>
          <w:sz w:val="28"/>
          <w:szCs w:val="28"/>
          <w:lang w:val="vi-VN" w:eastAsia="vi-VN"/>
        </w:rPr>
        <w:t>Sở Văn hóa, Thể thao và Du lịch tỉnh/thành phố….</w:t>
      </w:r>
    </w:p>
    <w:p w:rsidR="0049737B" w:rsidRPr="00CF5319" w:rsidRDefault="0049737B" w:rsidP="007214A2">
      <w:pPr>
        <w:spacing w:before="120" w:after="120"/>
        <w:rPr>
          <w:rFonts w:ascii="Times New Roman" w:hAnsi="Times New Roman" w:cs="Times New Roman"/>
          <w:sz w:val="28"/>
          <w:szCs w:val="28"/>
          <w:lang w:val="vi-VN" w:eastAsia="vi-VN"/>
        </w:rPr>
      </w:pPr>
    </w:p>
    <w:p w:rsidR="0049737B" w:rsidRPr="00CF5319" w:rsidRDefault="0049737B" w:rsidP="007214A2">
      <w:pPr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  <w:lang w:eastAsia="vi-VN"/>
        </w:rPr>
      </w:pPr>
      <w:r w:rsidRPr="00CF5319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- Tên </w:t>
      </w:r>
      <w:r w:rsidRPr="00CF5319">
        <w:rPr>
          <w:rFonts w:ascii="Times New Roman" w:hAnsi="Times New Roman" w:cs="Times New Roman"/>
          <w:sz w:val="28"/>
          <w:szCs w:val="28"/>
          <w:lang w:eastAsia="vi-VN"/>
        </w:rPr>
        <w:t xml:space="preserve">cơ quan, </w:t>
      </w:r>
      <w:r w:rsidRPr="00CF5319">
        <w:rPr>
          <w:rFonts w:ascii="Times New Roman" w:hAnsi="Times New Roman" w:cs="Times New Roman"/>
          <w:sz w:val="28"/>
          <w:szCs w:val="28"/>
          <w:lang w:val="vi-VN" w:eastAsia="vi-VN"/>
        </w:rPr>
        <w:t>tổ chức quản lý khu du lịch: ……</w:t>
      </w:r>
      <w:r w:rsidRPr="00CF5319">
        <w:rPr>
          <w:rFonts w:ascii="Times New Roman" w:hAnsi="Times New Roman" w:cs="Times New Roman"/>
          <w:sz w:val="28"/>
          <w:szCs w:val="28"/>
          <w:lang w:eastAsia="vi-VN"/>
        </w:rPr>
        <w:t>……………………….</w:t>
      </w:r>
    </w:p>
    <w:p w:rsidR="0049737B" w:rsidRPr="00CF5319" w:rsidRDefault="0049737B" w:rsidP="007214A2">
      <w:pPr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5319">
        <w:rPr>
          <w:rFonts w:ascii="Times New Roman" w:hAnsi="Times New Roman" w:cs="Times New Roman"/>
          <w:sz w:val="28"/>
          <w:szCs w:val="28"/>
        </w:rPr>
        <w:t>- Địa chỉ:…………………………………………………………………..</w:t>
      </w:r>
    </w:p>
    <w:p w:rsidR="0049737B" w:rsidRPr="00CF5319" w:rsidRDefault="0049737B" w:rsidP="007214A2">
      <w:pPr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5319">
        <w:rPr>
          <w:rFonts w:ascii="Times New Roman" w:hAnsi="Times New Roman" w:cs="Times New Roman"/>
          <w:sz w:val="28"/>
          <w:szCs w:val="28"/>
        </w:rPr>
        <w:t>- Điện thoại:…………………..……        Fax:……………………………</w:t>
      </w:r>
    </w:p>
    <w:p w:rsidR="0049737B" w:rsidRPr="00CF5319" w:rsidRDefault="0049737B" w:rsidP="007214A2">
      <w:pPr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5319">
        <w:rPr>
          <w:rFonts w:ascii="Times New Roman" w:hAnsi="Times New Roman" w:cs="Times New Roman"/>
          <w:sz w:val="28"/>
          <w:szCs w:val="28"/>
        </w:rPr>
        <w:t>- Email:……………………………………………………………………</w:t>
      </w:r>
    </w:p>
    <w:p w:rsidR="0049737B" w:rsidRPr="00CF5319" w:rsidRDefault="0049737B" w:rsidP="007214A2">
      <w:pPr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5319">
        <w:rPr>
          <w:rFonts w:ascii="Times New Roman" w:hAnsi="Times New Roman" w:cs="Times New Roman"/>
          <w:sz w:val="28"/>
          <w:szCs w:val="28"/>
        </w:rPr>
        <w:t>- Website (</w:t>
      </w:r>
      <w:r w:rsidRPr="00CF5319">
        <w:rPr>
          <w:rFonts w:ascii="Times New Roman" w:hAnsi="Times New Roman" w:cs="Times New Roman"/>
          <w:i/>
          <w:iCs/>
          <w:sz w:val="28"/>
          <w:szCs w:val="28"/>
        </w:rPr>
        <w:t>nếu có</w:t>
      </w:r>
      <w:r w:rsidRPr="00CF5319">
        <w:rPr>
          <w:rFonts w:ascii="Times New Roman" w:hAnsi="Times New Roman" w:cs="Times New Roman"/>
          <w:sz w:val="28"/>
          <w:szCs w:val="28"/>
        </w:rPr>
        <w:t>):………………………………………………………..</w:t>
      </w:r>
    </w:p>
    <w:p w:rsidR="0049737B" w:rsidRPr="00CF5319" w:rsidRDefault="0049737B" w:rsidP="007214A2">
      <w:pPr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vi-VN"/>
        </w:rPr>
      </w:pPr>
      <w:r w:rsidRPr="00CF5319">
        <w:rPr>
          <w:rFonts w:ascii="Times New Roman" w:hAnsi="Times New Roman" w:cs="Times New Roman"/>
          <w:sz w:val="28"/>
          <w:szCs w:val="28"/>
          <w:lang w:val="vi-VN"/>
        </w:rPr>
        <w:t>Căn cứ Luật Du lịch và Nghị định của Chính phủ quy định chi tiết một số điều của Luật Du lịch, chúng tôi thấy ……(</w:t>
      </w:r>
      <w:r w:rsidRPr="00CF5319">
        <w:rPr>
          <w:rFonts w:ascii="Times New Roman" w:hAnsi="Times New Roman" w:cs="Times New Roman"/>
          <w:i/>
          <w:iCs/>
          <w:sz w:val="28"/>
          <w:szCs w:val="28"/>
          <w:lang w:val="vi-VN"/>
        </w:rPr>
        <w:t>tên khu du lịch</w:t>
      </w:r>
      <w:r w:rsidRPr="00CF5319">
        <w:rPr>
          <w:rFonts w:ascii="Times New Roman" w:hAnsi="Times New Roman" w:cs="Times New Roman"/>
          <w:sz w:val="28"/>
          <w:szCs w:val="28"/>
          <w:lang w:val="vi-VN"/>
        </w:rPr>
        <w:t>) đã đáp ứng đủ điều kiện để được công nhận là khu du lịch cấp tỉnh. Kính đề nghị Sở Du lịch</w:t>
      </w:r>
      <w:r w:rsidRPr="00CF5319">
        <w:rPr>
          <w:rFonts w:ascii="Times New Roman" w:hAnsi="Times New Roman" w:cs="Times New Roman"/>
          <w:sz w:val="28"/>
          <w:szCs w:val="28"/>
        </w:rPr>
        <w:t>/</w:t>
      </w:r>
      <w:r w:rsidRPr="00CF5319">
        <w:rPr>
          <w:rFonts w:ascii="Times New Roman" w:hAnsi="Times New Roman" w:cs="Times New Roman"/>
          <w:sz w:val="28"/>
          <w:szCs w:val="28"/>
          <w:lang w:val="vi-VN"/>
        </w:rPr>
        <w:t>Sở Văn hóa, Thể thao và Du lịch thẩm định, trình Ủy ban nhân dân tỉnh/thành phố  ……. công nhận khu du lịch cho….(</w:t>
      </w:r>
      <w:r w:rsidRPr="00CF5319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CF5319">
        <w:rPr>
          <w:rFonts w:ascii="Times New Roman" w:hAnsi="Times New Roman" w:cs="Times New Roman"/>
          <w:i/>
          <w:iCs/>
          <w:sz w:val="28"/>
          <w:szCs w:val="28"/>
          <w:lang w:val="vi-VN"/>
        </w:rPr>
        <w:t>ên khu du lịch</w:t>
      </w:r>
      <w:r w:rsidRPr="00CF5319">
        <w:rPr>
          <w:rFonts w:ascii="Times New Roman" w:hAnsi="Times New Roman" w:cs="Times New Roman"/>
          <w:sz w:val="28"/>
          <w:szCs w:val="28"/>
          <w:lang w:val="vi-VN"/>
        </w:rPr>
        <w:t>)… là khu du lịch cấp tỉnh.</w:t>
      </w:r>
    </w:p>
    <w:p w:rsidR="0049737B" w:rsidRPr="00CF5319" w:rsidRDefault="0049737B" w:rsidP="007214A2">
      <w:pPr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vi-VN"/>
        </w:rPr>
      </w:pPr>
      <w:r w:rsidRPr="00CF5319">
        <w:rPr>
          <w:rFonts w:ascii="Times New Roman" w:hAnsi="Times New Roman" w:cs="Times New Roman"/>
          <w:sz w:val="28"/>
          <w:szCs w:val="28"/>
          <w:lang w:val="vi-VN"/>
        </w:rPr>
        <w:t xml:space="preserve">Chúng tôi cam kết chịu trách nhiệm về tính chính xác, trung thực của </w:t>
      </w:r>
      <w:r w:rsidRPr="00CF5319">
        <w:rPr>
          <w:rFonts w:ascii="Times New Roman" w:hAnsi="Times New Roman" w:cs="Times New Roman"/>
          <w:sz w:val="28"/>
          <w:szCs w:val="28"/>
        </w:rPr>
        <w:t>nội dung h</w:t>
      </w:r>
      <w:r w:rsidRPr="00CF5319">
        <w:rPr>
          <w:rFonts w:ascii="Times New Roman" w:hAnsi="Times New Roman" w:cs="Times New Roman"/>
          <w:sz w:val="28"/>
          <w:szCs w:val="28"/>
          <w:lang w:val="vi-VN"/>
        </w:rPr>
        <w:t>ồ sơ</w:t>
      </w:r>
      <w:r w:rsidRPr="00CF5319">
        <w:rPr>
          <w:rFonts w:ascii="Times New Roman" w:hAnsi="Times New Roman" w:cs="Times New Roman"/>
          <w:sz w:val="28"/>
          <w:szCs w:val="28"/>
        </w:rPr>
        <w:t xml:space="preserve"> đề nghị công nhận khu du lịch cấp tỉnh</w:t>
      </w:r>
      <w:r w:rsidRPr="00CF5319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49737B" w:rsidRPr="00CF5319" w:rsidRDefault="0049737B" w:rsidP="007214A2">
      <w:pPr>
        <w:spacing w:before="120" w:after="120"/>
        <w:ind w:left="3969"/>
        <w:jc w:val="center"/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</w:pPr>
      <w:r w:rsidRPr="00CF5319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NGƯỜI ĐẠI DIỆN</w:t>
      </w:r>
    </w:p>
    <w:p w:rsidR="0049737B" w:rsidRPr="00CF5319" w:rsidRDefault="0049737B" w:rsidP="007214A2">
      <w:pPr>
        <w:spacing w:after="0" w:line="240" w:lineRule="auto"/>
        <w:ind w:left="3969"/>
        <w:jc w:val="center"/>
        <w:rPr>
          <w:rFonts w:ascii="Times New Roman" w:hAnsi="Times New Roman" w:cs="Times New Roman"/>
          <w:i/>
          <w:iCs/>
          <w:sz w:val="28"/>
          <w:szCs w:val="28"/>
          <w:lang w:val="nl-NL" w:eastAsia="vi-VN"/>
        </w:rPr>
      </w:pPr>
      <w:r w:rsidRPr="00CF5319">
        <w:rPr>
          <w:rFonts w:ascii="Times New Roman" w:hAnsi="Times New Roman" w:cs="Times New Roman"/>
          <w:i/>
          <w:iCs/>
          <w:sz w:val="28"/>
          <w:szCs w:val="28"/>
          <w:lang w:val="nl-NL" w:eastAsia="vi-VN"/>
        </w:rPr>
        <w:t>(Chức vụ, quyền hạn)</w:t>
      </w:r>
    </w:p>
    <w:p w:rsidR="0049737B" w:rsidRPr="00CF5319" w:rsidRDefault="0049737B" w:rsidP="007214A2">
      <w:pPr>
        <w:spacing w:after="0" w:line="240" w:lineRule="auto"/>
        <w:ind w:left="3969"/>
        <w:jc w:val="center"/>
        <w:rPr>
          <w:rFonts w:ascii="Times New Roman" w:hAnsi="Times New Roman" w:cs="Times New Roman"/>
          <w:i/>
          <w:iCs/>
          <w:sz w:val="28"/>
          <w:szCs w:val="28"/>
          <w:lang w:val="nl-NL" w:eastAsia="vi-VN"/>
        </w:rPr>
      </w:pPr>
      <w:r w:rsidRPr="00CF5319">
        <w:rPr>
          <w:rFonts w:ascii="Times New Roman" w:hAnsi="Times New Roman" w:cs="Times New Roman"/>
          <w:i/>
          <w:iCs/>
          <w:sz w:val="28"/>
          <w:szCs w:val="28"/>
          <w:lang w:val="nl-NL" w:eastAsia="vi-VN"/>
        </w:rPr>
        <w:t>(Ký, ghi rõ họ tên và đóng dấu)</w:t>
      </w:r>
    </w:p>
    <w:p w:rsidR="0049737B" w:rsidRPr="00CF5319" w:rsidRDefault="0049737B" w:rsidP="007214A2">
      <w:pPr>
        <w:rPr>
          <w:rFonts w:ascii="Times New Roman" w:hAnsi="Times New Roman" w:cs="Times New Roman"/>
        </w:rPr>
      </w:pPr>
    </w:p>
    <w:p w:rsidR="0049737B" w:rsidRPr="00CF5319" w:rsidRDefault="0049737B" w:rsidP="007214A2">
      <w:pPr>
        <w:rPr>
          <w:rFonts w:ascii="Times New Roman" w:hAnsi="Times New Roman" w:cs="Times New Roman"/>
        </w:rPr>
      </w:pPr>
    </w:p>
    <w:p w:rsidR="0049737B" w:rsidRDefault="0049737B">
      <w:bookmarkStart w:id="0" w:name="_GoBack"/>
      <w:bookmarkEnd w:id="0"/>
    </w:p>
    <w:sectPr w:rsidR="0049737B" w:rsidSect="003611DD">
      <w:footerReference w:type="default" r:id="rId6"/>
      <w:pgSz w:w="11907" w:h="16840" w:code="9"/>
      <w:pgMar w:top="1077" w:right="1134" w:bottom="1077" w:left="1701" w:header="720" w:footer="60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37B" w:rsidRDefault="0049737B" w:rsidP="005E0F4F">
      <w:pPr>
        <w:spacing w:after="0" w:line="240" w:lineRule="auto"/>
      </w:pPr>
      <w:r>
        <w:separator/>
      </w:r>
    </w:p>
  </w:endnote>
  <w:endnote w:type="continuationSeparator" w:id="1">
    <w:p w:rsidR="0049737B" w:rsidRDefault="0049737B" w:rsidP="005E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7B" w:rsidRDefault="0049737B" w:rsidP="003611D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9737B" w:rsidRPr="0048215F" w:rsidRDefault="0049737B" w:rsidP="003611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37B" w:rsidRDefault="0049737B" w:rsidP="005E0F4F">
      <w:pPr>
        <w:spacing w:after="0" w:line="240" w:lineRule="auto"/>
      </w:pPr>
      <w:r>
        <w:separator/>
      </w:r>
    </w:p>
  </w:footnote>
  <w:footnote w:type="continuationSeparator" w:id="1">
    <w:p w:rsidR="0049737B" w:rsidRDefault="0049737B" w:rsidP="005E0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3B6"/>
    <w:rsid w:val="00310580"/>
    <w:rsid w:val="003611DD"/>
    <w:rsid w:val="0048215F"/>
    <w:rsid w:val="0049737B"/>
    <w:rsid w:val="005E0F4F"/>
    <w:rsid w:val="006063B6"/>
    <w:rsid w:val="0062688E"/>
    <w:rsid w:val="00634BF9"/>
    <w:rsid w:val="006C7547"/>
    <w:rsid w:val="007214A2"/>
    <w:rsid w:val="00C30C9A"/>
    <w:rsid w:val="00CF5319"/>
    <w:rsid w:val="00D8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A2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21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14A2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rsid w:val="00721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4A2"/>
    <w:rPr>
      <w:rFonts w:ascii="Calibri" w:eastAsia="Times New Roman" w:hAnsi="Calibri" w:cs="Calibri"/>
      <w:lang w:val="en-US"/>
    </w:rPr>
  </w:style>
  <w:style w:type="character" w:styleId="PageNumber">
    <w:name w:val="page number"/>
    <w:basedOn w:val="DefaultParagraphFont"/>
    <w:uiPriority w:val="99"/>
    <w:rsid w:val="00721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150</Words>
  <Characters>856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Dell-User</dc:creator>
  <cp:keywords/>
  <dc:description/>
  <cp:lastModifiedBy>Administrator</cp:lastModifiedBy>
  <cp:revision>2</cp:revision>
  <dcterms:created xsi:type="dcterms:W3CDTF">2021-08-12T09:15:00Z</dcterms:created>
  <dcterms:modified xsi:type="dcterms:W3CDTF">2021-08-12T09:15:00Z</dcterms:modified>
</cp:coreProperties>
</file>